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10" w:rsidRDefault="00B24399" w:rsidP="00B24399">
      <w:pPr>
        <w:tabs>
          <w:tab w:val="left" w:pos="4485"/>
          <w:tab w:val="right" w:pos="9690"/>
        </w:tabs>
        <w:ind w:left="3540" w:right="62" w:firstLine="708"/>
        <w:jc w:val="lef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D597E" w:rsidRDefault="00BD597E" w:rsidP="004A72F2">
      <w:pPr>
        <w:ind w:right="-943"/>
        <w:rPr>
          <w:rFonts w:ascii="Arial" w:hAnsi="Arial" w:cs="Arial"/>
          <w:color w:val="000000"/>
          <w:sz w:val="16"/>
          <w:szCs w:val="16"/>
        </w:rPr>
      </w:pPr>
    </w:p>
    <w:tbl>
      <w:tblPr>
        <w:tblW w:w="9781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90"/>
        <w:gridCol w:w="246"/>
        <w:gridCol w:w="5247"/>
        <w:gridCol w:w="246"/>
        <w:gridCol w:w="1041"/>
        <w:gridCol w:w="1311"/>
      </w:tblGrid>
      <w:tr w:rsidR="00BD597E" w:rsidTr="00B24399">
        <w:trPr>
          <w:cantSplit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97E" w:rsidRDefault="001B57C7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C476154" wp14:editId="296D7B4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99695</wp:posOffset>
                      </wp:positionV>
                      <wp:extent cx="730885" cy="751205"/>
                      <wp:effectExtent l="0" t="0" r="0" b="0"/>
                      <wp:wrapNone/>
                      <wp:docPr id="650" name="Cuadro de texto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997" w:rsidRDefault="00A24997" w:rsidP="00BD59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2DBF16" wp14:editId="10089D37">
                                        <wp:extent cx="546100" cy="653415"/>
                                        <wp:effectExtent l="0" t="0" r="6350" b="0"/>
                                        <wp:docPr id="649" name="Imagen 6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653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50" o:spid="_x0000_s1026" type="#_x0000_t202" style="position:absolute;left:0;text-align:left;margin-left:8.3pt;margin-top:7.85pt;width:57.55pt;height:5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" o:allowincell="f" stroked="f">
                      <v:textbox>
                        <w:txbxContent>
                          <w:p w:rsidR="00A24997" w:rsidRDefault="00A24997" w:rsidP="00BD59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DBF16" wp14:editId="10089D37">
                                  <wp:extent cx="546100" cy="653415"/>
                                  <wp:effectExtent l="0" t="0" r="6350" b="0"/>
                                  <wp:docPr id="649" name="Imagen 6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" w:type="dxa"/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</w:tcBorders>
          </w:tcPr>
          <w:p w:rsidR="00BD597E" w:rsidRDefault="00BD597E" w:rsidP="00FC21EB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PROGRAMA BRASILEIRO DE ETIQUETAGEM</w:t>
            </w:r>
          </w:p>
        </w:tc>
        <w:tc>
          <w:tcPr>
            <w:tcW w:w="246" w:type="dxa"/>
            <w:tcBorders>
              <w:left w:val="single" w:sz="6" w:space="0" w:color="auto"/>
            </w:tcBorders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pStyle w:val="Ttulo2"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REF: ETIQUETAGEM</w:t>
            </w:r>
          </w:p>
          <w:p w:rsidR="00BD597E" w:rsidRDefault="00BD597E" w:rsidP="00FC21E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RESP/013-FOT</w:t>
            </w:r>
          </w:p>
        </w:tc>
      </w:tr>
      <w:tr w:rsidR="00BD597E" w:rsidTr="00B24399">
        <w:trPr>
          <w:cantSplit/>
          <w:trHeight w:val="265"/>
        </w:trPr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7" w:type="dxa"/>
            <w:vMerge w:val="restart"/>
            <w:tcBorders>
              <w:left w:val="single" w:sz="6" w:space="0" w:color="auto"/>
            </w:tcBorders>
          </w:tcPr>
          <w:p w:rsidR="00BD597E" w:rsidRDefault="00BD597E" w:rsidP="00FC21EB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SISTEMAS E EQUIPAMENTOS PARA ENERGIA FOTOVOLTAICA</w:t>
            </w:r>
          </w:p>
        </w:tc>
        <w:tc>
          <w:tcPr>
            <w:tcW w:w="246" w:type="dxa"/>
            <w:tcBorders>
              <w:left w:val="single" w:sz="6" w:space="0" w:color="auto"/>
            </w:tcBorders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pStyle w:val="Recuodecorpodetexto"/>
              <w:keepNext/>
              <w:keepLines/>
              <w:rPr>
                <w:rFonts w:ascii="Arial" w:hAnsi="Arial" w:cs="Arial"/>
                <w:szCs w:val="16"/>
                <w:vertAlign w:val="superscript"/>
              </w:rPr>
            </w:pPr>
          </w:p>
          <w:p w:rsidR="00BD597E" w:rsidRDefault="00BD597E" w:rsidP="00FC21EB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APROVAÇÃO</w:t>
            </w:r>
          </w:p>
          <w:p w:rsidR="00BD597E" w:rsidRDefault="00BD597E" w:rsidP="00FC21EB">
            <w:pPr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keepNext/>
              <w:keepLines/>
              <w:ind w:left="-113" w:firstLine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ind w:left="-113" w:firstLine="11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ORIGEM:</w:t>
            </w:r>
          </w:p>
          <w:p w:rsidR="00BD597E" w:rsidRPr="00B24399" w:rsidRDefault="00BD597E" w:rsidP="00B24399">
            <w:pPr>
              <w:keepNext/>
              <w:keepLines/>
              <w:ind w:left="-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4399">
              <w:rPr>
                <w:rFonts w:ascii="Arial" w:hAnsi="Arial" w:cs="Arial"/>
                <w:color w:val="000000"/>
                <w:sz w:val="14"/>
                <w:szCs w:val="14"/>
              </w:rPr>
              <w:t>INMETRO/PBE</w:t>
            </w:r>
          </w:p>
        </w:tc>
      </w:tr>
      <w:tr w:rsidR="00BD597E" w:rsidTr="00B24399">
        <w:trPr>
          <w:cantSplit/>
          <w:trHeight w:val="239"/>
        </w:trPr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7" w:type="dxa"/>
            <w:vMerge/>
            <w:tcBorders>
              <w:left w:val="single" w:sz="6" w:space="0" w:color="auto"/>
            </w:tcBorders>
          </w:tcPr>
          <w:p w:rsidR="00BD597E" w:rsidRDefault="00BD597E" w:rsidP="00FC21EB">
            <w:pPr>
              <w:keepNext/>
              <w:keepLine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left w:val="single" w:sz="6" w:space="0" w:color="auto"/>
            </w:tcBorders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pStyle w:val="Recuodecorpodetexto"/>
              <w:keepNext/>
              <w:keepLines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11" w:type="dxa"/>
            <w:vMerge/>
            <w:tcBorders>
              <w:right w:val="single" w:sz="6" w:space="0" w:color="auto"/>
            </w:tcBorders>
          </w:tcPr>
          <w:p w:rsidR="00BD597E" w:rsidRDefault="00BD597E" w:rsidP="00FC21EB">
            <w:pPr>
              <w:keepNext/>
              <w:keepLines/>
              <w:ind w:left="-113" w:firstLine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97E" w:rsidTr="00B24399">
        <w:trPr>
          <w:cantSplit/>
        </w:trPr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7" w:type="dxa"/>
            <w:tcBorders>
              <w:left w:val="single" w:sz="6" w:space="0" w:color="auto"/>
            </w:tcBorders>
          </w:tcPr>
          <w:p w:rsidR="00BD597E" w:rsidRDefault="00BD597E" w:rsidP="00FC21EB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left w:val="single" w:sz="6" w:space="0" w:color="auto"/>
            </w:tcBorders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keepNext/>
              <w:keepLines/>
              <w:ind w:left="-113" w:firstLine="113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</w:p>
          <w:p w:rsidR="00BD597E" w:rsidRDefault="00BD597E" w:rsidP="00FC21EB">
            <w:pPr>
              <w:keepNext/>
              <w:keepLines/>
              <w:ind w:left="-113" w:firstLine="113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REVISÃO:</w:t>
            </w:r>
          </w:p>
        </w:tc>
        <w:tc>
          <w:tcPr>
            <w:tcW w:w="1311" w:type="dxa"/>
            <w:tcBorders>
              <w:top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keepNext/>
              <w:keepLines/>
              <w:ind w:left="-113" w:firstLine="113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</w:p>
          <w:p w:rsidR="00BD597E" w:rsidRDefault="00BD597E" w:rsidP="00FC21EB">
            <w:pPr>
              <w:keepNext/>
              <w:keepLines/>
              <w:ind w:left="-113" w:firstLine="113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ÚLTIMA REVISÃO:</w:t>
            </w:r>
          </w:p>
        </w:tc>
      </w:tr>
      <w:tr w:rsidR="00BD597E" w:rsidTr="00B24399">
        <w:trPr>
          <w:cantSplit/>
        </w:trPr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pStyle w:val="Ttulo1"/>
              <w:keepLine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PLANILHA DE ESPECIFICAÇÕES TÉCNICAS – </w:t>
            </w:r>
            <w:r>
              <w:rPr>
                <w:rFonts w:cs="Arial"/>
                <w:sz w:val="16"/>
                <w:szCs w:val="16"/>
                <w:u w:val="single"/>
              </w:rPr>
              <w:t>INVERSORES PARA SISTEMAS FOTOVOLTAICOS CONECTADOS À REDE</w:t>
            </w:r>
          </w:p>
        </w:tc>
        <w:tc>
          <w:tcPr>
            <w:tcW w:w="246" w:type="dxa"/>
          </w:tcPr>
          <w:p w:rsidR="00BD597E" w:rsidRDefault="00BD597E" w:rsidP="00FC21EB">
            <w:pPr>
              <w:keepNext/>
              <w:keepLines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</w:tcBorders>
          </w:tcPr>
          <w:p w:rsidR="00BD597E" w:rsidRDefault="00BD597E" w:rsidP="00FC21EB">
            <w:pPr>
              <w:keepNext/>
              <w:keepLines/>
              <w:ind w:left="-113" w:firstLine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keepNext/>
              <w:keepLines/>
              <w:ind w:left="-113" w:firstLine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597E" w:rsidRDefault="00BD597E" w:rsidP="00BD597E">
      <w:pPr>
        <w:keepNext/>
        <w:keepLines/>
        <w:ind w:right="142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3"/>
        <w:gridCol w:w="1277"/>
        <w:gridCol w:w="819"/>
        <w:gridCol w:w="598"/>
        <w:gridCol w:w="569"/>
        <w:gridCol w:w="165"/>
        <w:gridCol w:w="404"/>
        <w:gridCol w:w="709"/>
        <w:gridCol w:w="175"/>
        <w:gridCol w:w="675"/>
        <w:gridCol w:w="1134"/>
        <w:gridCol w:w="1417"/>
        <w:gridCol w:w="1416"/>
      </w:tblGrid>
      <w:tr w:rsidR="00BD597E" w:rsidTr="00C6653C">
        <w:trPr>
          <w:cantSplit/>
          <w:trHeight w:val="250"/>
        </w:trPr>
        <w:tc>
          <w:tcPr>
            <w:tcW w:w="423" w:type="dxa"/>
          </w:tcPr>
          <w:p w:rsidR="00BD597E" w:rsidRDefault="00BD597E" w:rsidP="00FC21EB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358" w:type="dxa"/>
            <w:gridSpan w:val="12"/>
          </w:tcPr>
          <w:p w:rsidR="00BD597E" w:rsidRDefault="00BD597E" w:rsidP="00FC21EB">
            <w:pPr>
              <w:keepNext/>
              <w:keepLines/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IDENTIFICAÇÃO DO FORNECEDOR / FABRICANTE</w:t>
            </w:r>
          </w:p>
        </w:tc>
      </w:tr>
      <w:tr w:rsidR="00BD597E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3738"/>
        </w:trPr>
        <w:tc>
          <w:tcPr>
            <w:tcW w:w="978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Razão Social</w:t>
            </w:r>
            <w:r w:rsidR="0096085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Marca:</w:t>
            </w: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Endereço:</w:t>
            </w: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tabs>
                <w:tab w:val="left" w:pos="2846"/>
                <w:tab w:val="left" w:pos="4988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Fone: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e-mail:</w:t>
            </w: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IDENTIFICAÇÃO DO REPRESENTANTE NO BRASIL:</w:t>
            </w: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tabs>
                <w:tab w:val="left" w:pos="4304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Razão Social: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Nome Fantasia:</w:t>
            </w: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Endereço:</w:t>
            </w: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Responsável:</w:t>
            </w:r>
          </w:p>
          <w:p w:rsidR="00BD597E" w:rsidRDefault="00BD597E" w:rsidP="00FC21EB">
            <w:pPr>
              <w:keepNext/>
              <w:keepLine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BD597E" w:rsidRDefault="00BD597E" w:rsidP="00FC21EB">
            <w:pPr>
              <w:keepNext/>
              <w:keepLines/>
              <w:tabs>
                <w:tab w:val="left" w:pos="2879"/>
                <w:tab w:val="left" w:pos="499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Fone: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e-mail:</w:t>
            </w:r>
          </w:p>
        </w:tc>
      </w:tr>
      <w:tr w:rsidR="00BD597E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97E" w:rsidRDefault="00BD597E" w:rsidP="00FC21EB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3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pStyle w:val="Ttulo1"/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IDENTIFICAÇÃO DOS INVERSORES</w:t>
            </w:r>
          </w:p>
        </w:tc>
      </w:tr>
      <w:tr w:rsidR="00BD597E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324"/>
        </w:trPr>
        <w:tc>
          <w:tcPr>
            <w:tcW w:w="51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58" w:rsidRPr="00165343" w:rsidRDefault="00DD1466" w:rsidP="00960858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Fases:</w:t>
            </w:r>
          </w:p>
        </w:tc>
        <w:tc>
          <w:tcPr>
            <w:tcW w:w="46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858" w:rsidRPr="00DD1466" w:rsidRDefault="00DD1466" w:rsidP="00DD146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65343">
              <w:rPr>
                <w:rFonts w:ascii="Arial" w:hAnsi="Arial" w:cs="Arial"/>
                <w:b/>
                <w:sz w:val="16"/>
                <w:szCs w:val="16"/>
              </w:rPr>
              <w:t>Tensão nominal de saída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DD1466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324"/>
        </w:trPr>
        <w:tc>
          <w:tcPr>
            <w:tcW w:w="170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1466" w:rsidRPr="00C6653C" w:rsidRDefault="00DD1466" w:rsidP="00FC21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653C">
              <w:rPr>
                <w:rFonts w:ascii="Arial" w:hAnsi="Arial" w:cs="Arial"/>
                <w:b/>
                <w:color w:val="000000"/>
                <w:sz w:val="16"/>
                <w:szCs w:val="16"/>
              </w:rPr>
              <w:t>MODELO/ CÓDIGO</w:t>
            </w:r>
          </w:p>
        </w:tc>
        <w:tc>
          <w:tcPr>
            <w:tcW w:w="8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1466" w:rsidRPr="00C6653C" w:rsidRDefault="00DD1466" w:rsidP="00FC21EB">
            <w:pPr>
              <w:ind w:left="-71" w:right="-71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6653C">
              <w:rPr>
                <w:rFonts w:ascii="Arial" w:hAnsi="Arial" w:cs="Arial"/>
                <w:b/>
                <w:color w:val="000000"/>
                <w:sz w:val="14"/>
                <w:szCs w:val="16"/>
              </w:rPr>
              <w:t>POTÊNCIA</w:t>
            </w:r>
          </w:p>
          <w:p w:rsidR="00DD1466" w:rsidRPr="00C6653C" w:rsidRDefault="00DD1466" w:rsidP="00FC21EB">
            <w:pPr>
              <w:ind w:left="-71" w:right="-71"/>
              <w:jc w:val="center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C6653C">
              <w:rPr>
                <w:rFonts w:ascii="Arial" w:hAnsi="Arial" w:cs="Arial"/>
                <w:b/>
                <w:color w:val="000000"/>
                <w:sz w:val="14"/>
                <w:szCs w:val="16"/>
              </w:rPr>
              <w:t>NOMINAL DE SAÍDA</w:t>
            </w:r>
          </w:p>
          <w:p w:rsidR="00DD1466" w:rsidRDefault="00C6653C" w:rsidP="00C6653C">
            <w:pPr>
              <w:tabs>
                <w:tab w:val="left" w:pos="165"/>
                <w:tab w:val="center" w:pos="296"/>
              </w:tabs>
              <w:spacing w:before="40" w:after="40"/>
              <w:ind w:left="-71" w:right="-7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6653C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Pr="00C6653C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="00DD1466" w:rsidRPr="00C6653C">
              <w:rPr>
                <w:rFonts w:ascii="Arial" w:hAnsi="Arial" w:cs="Arial"/>
                <w:b/>
                <w:color w:val="000000"/>
                <w:sz w:val="14"/>
                <w:szCs w:val="16"/>
              </w:rPr>
              <w:t>(W)</w:t>
            </w:r>
          </w:p>
        </w:tc>
        <w:tc>
          <w:tcPr>
            <w:tcW w:w="726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466" w:rsidRPr="00165343" w:rsidRDefault="00DD1466" w:rsidP="00DD146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653C" w:rsidRPr="00165343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53C" w:rsidRPr="00165343" w:rsidRDefault="00C6653C" w:rsidP="00FC21E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653C" w:rsidRPr="00165343" w:rsidRDefault="00C6653C" w:rsidP="00FC21EB">
            <w:pPr>
              <w:spacing w:before="40" w:after="40"/>
              <w:ind w:left="-71" w:right="-7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3C" w:rsidRPr="00165343" w:rsidRDefault="00C6653C" w:rsidP="00FC21E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5343">
              <w:rPr>
                <w:rFonts w:ascii="Arial" w:hAnsi="Arial" w:cs="Arial"/>
                <w:b/>
                <w:sz w:val="16"/>
                <w:szCs w:val="16"/>
              </w:rPr>
              <w:t>ENTRADA (</w:t>
            </w:r>
            <w:proofErr w:type="spellStart"/>
            <w:r w:rsidRPr="00165343">
              <w:rPr>
                <w:rFonts w:ascii="Arial" w:hAnsi="Arial" w:cs="Arial"/>
                <w:b/>
                <w:sz w:val="16"/>
                <w:szCs w:val="16"/>
              </w:rPr>
              <w:t>c.c</w:t>
            </w:r>
            <w:proofErr w:type="spellEnd"/>
            <w:r w:rsidRPr="00165343">
              <w:rPr>
                <w:rFonts w:ascii="Arial" w:hAnsi="Arial" w:cs="Arial"/>
                <w:b/>
                <w:sz w:val="16"/>
                <w:szCs w:val="16"/>
              </w:rPr>
              <w:t>.)</w:t>
            </w:r>
          </w:p>
        </w:tc>
        <w:tc>
          <w:tcPr>
            <w:tcW w:w="3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53C" w:rsidRPr="00165343" w:rsidRDefault="00C6653C" w:rsidP="00FC21EB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65343">
              <w:rPr>
                <w:rFonts w:ascii="Arial" w:hAnsi="Arial" w:cs="Arial"/>
                <w:b/>
                <w:color w:val="000000"/>
                <w:sz w:val="16"/>
                <w:szCs w:val="16"/>
              </w:rPr>
              <w:t>SAÍDA (</w:t>
            </w:r>
            <w:proofErr w:type="spellStart"/>
            <w:r w:rsidRPr="00165343">
              <w:rPr>
                <w:rFonts w:ascii="Arial" w:hAnsi="Arial" w:cs="Arial"/>
                <w:b/>
                <w:color w:val="000000"/>
                <w:sz w:val="16"/>
                <w:szCs w:val="16"/>
              </w:rPr>
              <w:t>c.a</w:t>
            </w:r>
            <w:proofErr w:type="spellEnd"/>
            <w:r w:rsidRPr="00165343">
              <w:rPr>
                <w:rFonts w:ascii="Arial" w:hAnsi="Arial" w:cs="Arial"/>
                <w:b/>
                <w:color w:val="000000"/>
                <w:sz w:val="16"/>
                <w:szCs w:val="16"/>
              </w:rPr>
              <w:t>.)</w:t>
            </w:r>
          </w:p>
        </w:tc>
      </w:tr>
      <w:tr w:rsidR="00266898" w:rsidRPr="00266898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66" w:rsidRPr="00266898" w:rsidRDefault="00DD1466" w:rsidP="00FC21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66" w:rsidRPr="00266898" w:rsidRDefault="00DD1466" w:rsidP="00FC21EB">
            <w:pPr>
              <w:spacing w:before="40" w:after="40"/>
              <w:ind w:left="-71" w:righ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Pr="00C6653C" w:rsidRDefault="00DD1466" w:rsidP="00DD1466">
            <w:pPr>
              <w:spacing w:before="40" w:after="40"/>
              <w:ind w:left="-71" w:right="-7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3C">
              <w:rPr>
                <w:rFonts w:ascii="Arial" w:hAnsi="Arial" w:cs="Arial"/>
                <w:b/>
                <w:sz w:val="14"/>
                <w:szCs w:val="14"/>
              </w:rPr>
              <w:t>Pot. MÁX. (W)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Pr="00C6653C" w:rsidRDefault="00FF5B61" w:rsidP="00DD1466">
            <w:pPr>
              <w:spacing w:before="40" w:after="40"/>
              <w:ind w:left="-71" w:right="-7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3C">
              <w:rPr>
                <w:rFonts w:ascii="Arial" w:hAnsi="Arial" w:cs="Arial"/>
                <w:b/>
                <w:sz w:val="14"/>
                <w:szCs w:val="14"/>
              </w:rPr>
              <w:t>V Max. (V)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Pr="00C6653C" w:rsidRDefault="00FF5B61" w:rsidP="00DD1466">
            <w:pPr>
              <w:spacing w:before="40" w:after="40"/>
              <w:ind w:left="-71" w:right="-7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3C">
              <w:rPr>
                <w:rFonts w:ascii="Arial" w:hAnsi="Arial" w:cs="Arial"/>
                <w:b/>
                <w:sz w:val="14"/>
                <w:szCs w:val="14"/>
              </w:rPr>
              <w:t>I Max. (A)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Pr="00C6653C" w:rsidRDefault="00266898" w:rsidP="00266898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3C">
              <w:rPr>
                <w:rFonts w:ascii="Arial" w:hAnsi="Arial" w:cs="Arial"/>
                <w:b/>
                <w:sz w:val="14"/>
                <w:szCs w:val="14"/>
              </w:rPr>
              <w:t>Faixa SPMP</w:t>
            </w:r>
            <w:r w:rsidR="00DD1466" w:rsidRPr="00C6653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C6653C">
              <w:rPr>
                <w:rFonts w:ascii="Arial" w:hAnsi="Arial" w:cs="Arial"/>
                <w:b/>
                <w:sz w:val="14"/>
                <w:szCs w:val="14"/>
              </w:rPr>
              <w:t>V</w:t>
            </w:r>
            <w:r w:rsidR="00DD1466" w:rsidRPr="00C6653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Pr="00C6653C" w:rsidRDefault="00266898" w:rsidP="00266898">
            <w:pPr>
              <w:spacing w:before="40" w:after="40"/>
              <w:ind w:left="-71" w:right="-7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3C">
              <w:rPr>
                <w:rFonts w:ascii="Arial" w:hAnsi="Arial" w:cs="Arial"/>
                <w:b/>
                <w:sz w:val="14"/>
                <w:szCs w:val="14"/>
              </w:rPr>
              <w:t>Faixa de tensão</w:t>
            </w:r>
            <w:r w:rsidR="00DD1466" w:rsidRPr="00C6653C">
              <w:rPr>
                <w:rFonts w:ascii="Arial" w:hAnsi="Arial" w:cs="Arial"/>
                <w:b/>
                <w:sz w:val="14"/>
                <w:szCs w:val="14"/>
              </w:rPr>
              <w:t xml:space="preserve"> (V)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Pr="00C6653C" w:rsidRDefault="00CF663F" w:rsidP="00CF663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3C">
              <w:rPr>
                <w:rFonts w:ascii="Arial" w:hAnsi="Arial" w:cs="Arial"/>
                <w:b/>
                <w:sz w:val="14"/>
                <w:szCs w:val="14"/>
              </w:rPr>
              <w:t>Faixa de frequência (Hz)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66" w:rsidRPr="00C6653C" w:rsidRDefault="00CF663F" w:rsidP="00CF663F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3C">
              <w:rPr>
                <w:rFonts w:ascii="Arial" w:hAnsi="Arial" w:cs="Arial"/>
                <w:b/>
                <w:sz w:val="14"/>
                <w:szCs w:val="14"/>
              </w:rPr>
              <w:t xml:space="preserve">Faixa </w:t>
            </w:r>
            <w:r w:rsidR="00C6653C" w:rsidRPr="00C6653C">
              <w:rPr>
                <w:rFonts w:ascii="Arial" w:hAnsi="Arial" w:cs="Arial"/>
                <w:b/>
                <w:sz w:val="14"/>
                <w:szCs w:val="14"/>
              </w:rPr>
              <w:t>de fator de potência (%</w:t>
            </w:r>
            <w:r w:rsidR="00DD1466" w:rsidRPr="00C6653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466" w:rsidRPr="00C6653C" w:rsidRDefault="00C6653C" w:rsidP="00C6653C">
            <w:pPr>
              <w:spacing w:before="40" w:after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653C">
              <w:rPr>
                <w:rFonts w:ascii="Arial" w:hAnsi="Arial" w:cs="Arial"/>
                <w:b/>
                <w:sz w:val="14"/>
                <w:szCs w:val="14"/>
              </w:rPr>
              <w:t>Potência Máxima</w:t>
            </w:r>
            <w:r w:rsidR="00DD1466" w:rsidRPr="00C6653C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 w:rsidRPr="00C6653C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DD1466" w:rsidRPr="00C6653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C6653C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ind w:left="-71" w:right="-7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53C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ind w:left="-71" w:right="-7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53C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ind w:left="-71" w:right="-7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53C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ind w:left="-71" w:right="-7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53C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ind w:left="-71" w:right="-7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Pr="00DD1466" w:rsidRDefault="00DD1466" w:rsidP="00FC21E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466" w:rsidRDefault="00DD1466" w:rsidP="00FC21E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597E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D597E" w:rsidRDefault="00BD597E" w:rsidP="00FC21EB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35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pStyle w:val="Textodenotaderodap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</w:tr>
      <w:tr w:rsidR="00BD597E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230"/>
        </w:trPr>
        <w:tc>
          <w:tcPr>
            <w:tcW w:w="9781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7E" w:rsidRPr="000C63EB" w:rsidRDefault="00BD597E" w:rsidP="00FC21E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597E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230"/>
        </w:trPr>
        <w:tc>
          <w:tcPr>
            <w:tcW w:w="9781" w:type="dxa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D597E" w:rsidTr="00C6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val="230"/>
        </w:trPr>
        <w:tc>
          <w:tcPr>
            <w:tcW w:w="9781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7E" w:rsidRDefault="00BD597E" w:rsidP="00FC21E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D597E" w:rsidTr="00C6653C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423" w:type="dxa"/>
          </w:tcPr>
          <w:p w:rsidR="00BD597E" w:rsidRDefault="00BD597E" w:rsidP="00FC21EB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8" w:type="dxa"/>
            <w:gridSpan w:val="5"/>
          </w:tcPr>
          <w:p w:rsidR="00BD597E" w:rsidRDefault="00BD597E" w:rsidP="00FC21EB">
            <w:pPr>
              <w:pStyle w:val="Ttulo1"/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DATA</w:t>
            </w:r>
          </w:p>
        </w:tc>
        <w:tc>
          <w:tcPr>
            <w:tcW w:w="404" w:type="dxa"/>
          </w:tcPr>
          <w:p w:rsidR="00BD597E" w:rsidRDefault="00BD597E" w:rsidP="00FC21EB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526" w:type="dxa"/>
            <w:gridSpan w:val="6"/>
          </w:tcPr>
          <w:p w:rsidR="00BD597E" w:rsidRDefault="00BD597E" w:rsidP="00FC21EB">
            <w:pPr>
              <w:spacing w:before="40" w:after="4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CARIMBO E ASSINATURA DO FABRICANTE</w:t>
            </w:r>
          </w:p>
        </w:tc>
      </w:tr>
      <w:tr w:rsidR="00BD597E" w:rsidTr="00C6653C">
        <w:tblPrEx>
          <w:tblCellMar>
            <w:left w:w="113" w:type="dxa"/>
            <w:right w:w="113" w:type="dxa"/>
          </w:tblCellMar>
        </w:tblPrEx>
        <w:trPr>
          <w:cantSplit/>
          <w:trHeight w:val="615"/>
        </w:trPr>
        <w:tc>
          <w:tcPr>
            <w:tcW w:w="3851" w:type="dxa"/>
            <w:gridSpan w:val="6"/>
            <w:vAlign w:val="center"/>
          </w:tcPr>
          <w:p w:rsidR="00BD597E" w:rsidRDefault="00BD597E" w:rsidP="00FC21EB">
            <w:pPr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30" w:type="dxa"/>
            <w:gridSpan w:val="7"/>
            <w:vAlign w:val="center"/>
          </w:tcPr>
          <w:p w:rsidR="00BD597E" w:rsidRDefault="00BD597E" w:rsidP="00FC21EB">
            <w:pPr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BD597E" w:rsidRDefault="00BD597E" w:rsidP="00BD597E">
      <w:pPr>
        <w:ind w:left="3540" w:right="62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USO RESTRITO AO INMETRO. DIVULGAÇÃO PROIBIDA</w:t>
      </w:r>
    </w:p>
    <w:p w:rsidR="009A4810" w:rsidRDefault="009A4810" w:rsidP="00C94F5B"/>
    <w:sectPr w:rsidR="009A4810" w:rsidSect="0027180F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37" w:right="1021" w:bottom="669" w:left="1134" w:header="851" w:footer="720" w:gutter="0"/>
      <w:paperSrc w:first="1" w:other="1"/>
      <w:cols w:space="96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96" w:rsidRDefault="001E4496">
      <w:r>
        <w:separator/>
      </w:r>
    </w:p>
  </w:endnote>
  <w:endnote w:type="continuationSeparator" w:id="0">
    <w:p w:rsidR="001E4496" w:rsidRDefault="001E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97" w:rsidRDefault="00A249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4997" w:rsidRDefault="00A2499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97" w:rsidRDefault="00DD1466">
    <w:pPr>
      <w:pStyle w:val="Rodap"/>
      <w:framePr w:wrap="around" w:vAnchor="text" w:hAnchor="margin" w:xAlign="right" w:y="1"/>
      <w:rPr>
        <w:rStyle w:val="Nmerodepgina"/>
      </w:rPr>
    </w:pPr>
    <w:proofErr w:type="gramStart"/>
    <w:r>
      <w:rPr>
        <w:rStyle w:val="Nmerodepgina"/>
      </w:rPr>
      <w:t>7</w:t>
    </w:r>
    <w:proofErr w:type="gramEnd"/>
  </w:p>
  <w:p w:rsidR="00A24997" w:rsidRDefault="00A2499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96" w:rsidRDefault="001E4496">
      <w:r>
        <w:separator/>
      </w:r>
    </w:p>
  </w:footnote>
  <w:footnote w:type="continuationSeparator" w:id="0">
    <w:p w:rsidR="001E4496" w:rsidRDefault="001E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97" w:rsidRDefault="00A24997">
    <w:pPr>
      <w:pStyle w:val="Cabealho"/>
      <w:jc w:val="right"/>
    </w:pPr>
    <w:r>
      <w:rPr>
        <w:rFonts w:ascii="Arial" w:hAnsi="Arial" w:cs="Arial"/>
        <w:sz w:val="16"/>
        <w:szCs w:val="16"/>
      </w:rPr>
      <w:t>ANEXO DA PORTARIA INMETRO Nº</w:t>
    </w:r>
    <w:r w:rsidR="00B24399">
      <w:rPr>
        <w:rFonts w:ascii="Arial" w:hAnsi="Arial" w:cs="Arial"/>
        <w:sz w:val="16"/>
        <w:szCs w:val="16"/>
      </w:rPr>
      <w:t xml:space="preserve"> 357</w:t>
    </w:r>
    <w:r>
      <w:rPr>
        <w:rFonts w:ascii="Arial" w:hAnsi="Arial" w:cs="Arial"/>
        <w:sz w:val="16"/>
        <w:szCs w:val="16"/>
      </w:rPr>
      <w:t>/</w:t>
    </w:r>
    <w:r w:rsidR="00B24399">
      <w:rPr>
        <w:rFonts w:ascii="Arial" w:hAnsi="Arial" w:cs="Arial"/>
        <w:sz w:val="16"/>
        <w:szCs w:val="16"/>
      </w:rPr>
      <w:t>2014</w:t>
    </w:r>
  </w:p>
  <w:p w:rsidR="00B24399" w:rsidRDefault="00B24399" w:rsidP="00B24399">
    <w:pPr>
      <w:pStyle w:val="Cabealho"/>
      <w:jc w:val="center"/>
    </w:pPr>
  </w:p>
  <w:p w:rsidR="00A24997" w:rsidRPr="00B24399" w:rsidRDefault="00B24399" w:rsidP="00B24399">
    <w:pPr>
      <w:pStyle w:val="Cabealho"/>
      <w:jc w:val="center"/>
      <w:rPr>
        <w:b/>
        <w:sz w:val="24"/>
        <w:szCs w:val="24"/>
      </w:rPr>
    </w:pPr>
    <w:r w:rsidRPr="00B24399">
      <w:rPr>
        <w:b/>
        <w:sz w:val="24"/>
        <w:szCs w:val="24"/>
      </w:rPr>
      <w:t>ANEXO VIII</w:t>
    </w:r>
  </w:p>
  <w:p w:rsidR="00B24399" w:rsidRDefault="00B24399" w:rsidP="00B24399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97" w:rsidRDefault="00A24997">
    <w:pPr>
      <w:framePr w:w="2285" w:h="1603" w:hSpace="180" w:wrap="auto" w:vAnchor="page" w:hAnchor="page" w:x="14119" w:y="7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>REF: ETIQUETAGEM</w:t>
    </w:r>
  </w:p>
  <w:p w:rsidR="00A24997" w:rsidRDefault="00A24997">
    <w:pPr>
      <w:framePr w:w="2285" w:h="1603" w:hSpace="180" w:wrap="auto" w:vAnchor="page" w:hAnchor="page" w:x="14119" w:y="7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b/>
      </w:rPr>
    </w:pPr>
    <w:r>
      <w:rPr>
        <w:rFonts w:ascii="Arial" w:hAnsi="Arial"/>
        <w:b/>
        <w:sz w:val="18"/>
      </w:rPr>
      <w:t>RESP/006-SOL</w:t>
    </w:r>
  </w:p>
  <w:p w:rsidR="00A24997" w:rsidRDefault="00A24997">
    <w:pPr>
      <w:framePr w:w="2285" w:h="1603" w:hSpace="180" w:wrap="auto" w:vAnchor="page" w:hAnchor="page" w:x="14119" w:y="7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b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-38735</wp:posOffset>
              </wp:positionH>
              <wp:positionV relativeFrom="paragraph">
                <wp:posOffset>29845</wp:posOffset>
              </wp:positionV>
              <wp:extent cx="1533525" cy="635"/>
              <wp:effectExtent l="0" t="0" r="9525" b="374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3352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.35pt" to="117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b/>
        <w:sz w:val="12"/>
      </w:rPr>
      <w:tab/>
    </w:r>
  </w:p>
  <w:p w:rsidR="00A24997" w:rsidRDefault="00A24997">
    <w:pPr>
      <w:framePr w:w="2285" w:h="1603" w:hSpace="180" w:wrap="auto" w:vAnchor="page" w:hAnchor="page" w:x="14119" w:y="7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b/>
        <w:sz w:val="12"/>
      </w:rPr>
    </w:pPr>
    <w:r>
      <w:rPr>
        <w:rFonts w:ascii="Arial" w:hAnsi="Arial"/>
        <w:b/>
        <w:sz w:val="12"/>
      </w:rPr>
      <w:t>DATA APROV</w:t>
    </w:r>
    <w:r>
      <w:rPr>
        <w:b/>
        <w:sz w:val="12"/>
      </w:rPr>
      <w:t xml:space="preserve">           </w:t>
    </w:r>
    <w:r>
      <w:rPr>
        <w:rFonts w:ascii="Arial" w:hAnsi="Arial"/>
        <w:b/>
        <w:sz w:val="12"/>
      </w:rPr>
      <w:t>ORIGEM:</w:t>
    </w:r>
    <w:r>
      <w:rPr>
        <w:rFonts w:ascii="Arial" w:hAnsi="Arial"/>
        <w:b/>
        <w:sz w:val="12"/>
      </w:rPr>
      <w:tab/>
    </w:r>
    <w:r>
      <w:rPr>
        <w:rFonts w:ascii="Arial" w:hAnsi="Arial"/>
        <w:b/>
        <w:sz w:val="12"/>
      </w:rPr>
      <w:tab/>
      <w:t xml:space="preserve">                </w:t>
    </w:r>
    <w:r>
      <w:rPr>
        <w:rFonts w:ascii="Arial" w:hAnsi="Arial"/>
        <w:b/>
        <w:sz w:val="18"/>
      </w:rPr>
      <w:t>GT-SOL</w:t>
    </w:r>
  </w:p>
  <w:p w:rsidR="00A24997" w:rsidRDefault="00A24997">
    <w:pPr>
      <w:framePr w:w="2285" w:h="1603" w:hSpace="180" w:wrap="auto" w:vAnchor="page" w:hAnchor="page" w:x="14119" w:y="7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b/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-38735</wp:posOffset>
              </wp:positionH>
              <wp:positionV relativeFrom="paragraph">
                <wp:posOffset>35560</wp:posOffset>
              </wp:positionV>
              <wp:extent cx="1533525" cy="635"/>
              <wp:effectExtent l="0" t="0" r="9525" b="37465"/>
              <wp:wrapNone/>
              <wp:docPr id="3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3352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2.8pt" to="117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" o:allowincell="f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682625</wp:posOffset>
              </wp:positionH>
              <wp:positionV relativeFrom="paragraph">
                <wp:posOffset>-284480</wp:posOffset>
              </wp:positionV>
              <wp:extent cx="635" cy="682625"/>
              <wp:effectExtent l="0" t="0" r="37465" b="22225"/>
              <wp:wrapNone/>
              <wp:docPr id="2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82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5pt,-22.4pt" to="53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" o:allowincell="f"/>
          </w:pict>
        </mc:Fallback>
      </mc:AlternateContent>
    </w:r>
  </w:p>
  <w:p w:rsidR="00A24997" w:rsidRDefault="00A24997">
    <w:pPr>
      <w:framePr w:w="2285" w:h="1603" w:hSpace="180" w:wrap="auto" w:vAnchor="page" w:hAnchor="page" w:x="14119" w:y="7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>REVISÃO:</w:t>
    </w:r>
    <w:r>
      <w:rPr>
        <w:b/>
        <w:sz w:val="12"/>
      </w:rPr>
      <w:tab/>
      <w:t xml:space="preserve">              </w:t>
    </w:r>
    <w:r>
      <w:rPr>
        <w:rFonts w:ascii="Arial" w:hAnsi="Arial"/>
        <w:b/>
        <w:sz w:val="12"/>
      </w:rPr>
      <w:t>DTA. ULT. REV:</w:t>
    </w:r>
  </w:p>
  <w:p w:rsidR="00A24997" w:rsidRDefault="00A24997">
    <w:pPr>
      <w:framePr w:w="2285" w:h="1603" w:hSpace="180" w:wrap="auto" w:vAnchor="page" w:hAnchor="page" w:x="14119" w:y="79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b/>
        <w:sz w:val="12"/>
      </w:rPr>
    </w:pPr>
    <w:r>
      <w:rPr>
        <w:b/>
      </w:rPr>
      <w:t xml:space="preserve">          </w:t>
    </w:r>
    <w:r>
      <w:rPr>
        <w:rFonts w:ascii="Arial" w:hAnsi="Arial"/>
        <w:b/>
        <w:sz w:val="18"/>
      </w:rPr>
      <w:t>00</w:t>
    </w:r>
    <w:r>
      <w:rPr>
        <w:b/>
      </w:rPr>
      <w:tab/>
    </w:r>
    <w:r>
      <w:rPr>
        <w:rFonts w:ascii="Arial" w:hAnsi="Arial"/>
        <w:b/>
        <w:sz w:val="18"/>
      </w:rPr>
      <w:t>12/08/97</w:t>
    </w:r>
  </w:p>
  <w:p w:rsidR="00A24997" w:rsidRDefault="00A2499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6DB6DA"/>
    <w:multiLevelType w:val="hybridMultilevel"/>
    <w:tmpl w:val="6E5566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F6D09"/>
    <w:multiLevelType w:val="multilevel"/>
    <w:tmpl w:val="23340C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A7659"/>
    <w:multiLevelType w:val="multilevel"/>
    <w:tmpl w:val="7A54800E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525FF8"/>
    <w:multiLevelType w:val="hybridMultilevel"/>
    <w:tmpl w:val="2E328A44"/>
    <w:lvl w:ilvl="0" w:tplc="39BC48CA">
      <w:start w:val="1"/>
      <w:numFmt w:val="decimal"/>
      <w:pStyle w:val="LISTA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22726"/>
    <w:multiLevelType w:val="multilevel"/>
    <w:tmpl w:val="DEB673BE"/>
    <w:lvl w:ilvl="0">
      <w:start w:val="1"/>
      <w:numFmt w:val="decimal"/>
      <w:pStyle w:val="Parte"/>
      <w:lvlText w:val="%1."/>
      <w:lvlJc w:val="left"/>
      <w:pPr>
        <w:tabs>
          <w:tab w:val="num" w:pos="540"/>
        </w:tabs>
        <w:ind w:left="540" w:hanging="540"/>
      </w:pPr>
      <w:rPr>
        <w:rFonts w:ascii="Arial" w:eastAsia="Times New Roman" w:hAnsi="Arial" w:cs="Times New Roman"/>
      </w:rPr>
    </w:lvl>
    <w:lvl w:ilvl="1">
      <w:start w:val="1"/>
      <w:numFmt w:val="decimalZero"/>
      <w:pStyle w:val="NormalItem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5716243"/>
    <w:multiLevelType w:val="hybridMultilevel"/>
    <w:tmpl w:val="F5D8F07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D026E4"/>
    <w:multiLevelType w:val="multilevel"/>
    <w:tmpl w:val="BE66D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63F5F61"/>
    <w:multiLevelType w:val="singleLevel"/>
    <w:tmpl w:val="90CAF866"/>
    <w:lvl w:ilvl="0">
      <w:start w:val="1"/>
      <w:numFmt w:val="bullet"/>
      <w:pStyle w:val="Inciso"/>
      <w:lvlText w:val=""/>
      <w:lvlJc w:val="left"/>
      <w:pPr>
        <w:tabs>
          <w:tab w:val="num" w:pos="1267"/>
        </w:tabs>
        <w:ind w:left="1247" w:hanging="340"/>
      </w:pPr>
      <w:rPr>
        <w:rFonts w:ascii="Symbol" w:hAnsi="Symbol" w:hint="default"/>
      </w:rPr>
    </w:lvl>
  </w:abstractNum>
  <w:abstractNum w:abstractNumId="8">
    <w:nsid w:val="091B7704"/>
    <w:multiLevelType w:val="hybridMultilevel"/>
    <w:tmpl w:val="E5187B74"/>
    <w:lvl w:ilvl="0" w:tplc="F6E454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DD257A2"/>
    <w:multiLevelType w:val="multilevel"/>
    <w:tmpl w:val="EE945B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E01729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E7E3049"/>
    <w:multiLevelType w:val="multilevel"/>
    <w:tmpl w:val="155CDF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ED112F1"/>
    <w:multiLevelType w:val="multilevel"/>
    <w:tmpl w:val="3C620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57C6A91"/>
    <w:multiLevelType w:val="multilevel"/>
    <w:tmpl w:val="056C6B3A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8721477"/>
    <w:multiLevelType w:val="multilevel"/>
    <w:tmpl w:val="DE8A00A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20401A"/>
    <w:multiLevelType w:val="multilevel"/>
    <w:tmpl w:val="85489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8F6923"/>
    <w:multiLevelType w:val="hybridMultilevel"/>
    <w:tmpl w:val="43324BA2"/>
    <w:lvl w:ilvl="0" w:tplc="036ED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E707F5"/>
    <w:multiLevelType w:val="hybridMultilevel"/>
    <w:tmpl w:val="151AD27E"/>
    <w:lvl w:ilvl="0" w:tplc="0416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E1CA5"/>
    <w:multiLevelType w:val="multilevel"/>
    <w:tmpl w:val="3C620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88534B3"/>
    <w:multiLevelType w:val="singleLevel"/>
    <w:tmpl w:val="9452A49C"/>
    <w:lvl w:ilvl="0">
      <w:start w:val="1"/>
      <w:numFmt w:val="decimal"/>
      <w:pStyle w:val="Notanumerada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</w:abstractNum>
  <w:abstractNum w:abstractNumId="20">
    <w:nsid w:val="2AD263FD"/>
    <w:multiLevelType w:val="multilevel"/>
    <w:tmpl w:val="0F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5B6008"/>
    <w:multiLevelType w:val="multilevel"/>
    <w:tmpl w:val="63F66F5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ermosedefinico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0DD5567"/>
    <w:multiLevelType w:val="hybridMultilevel"/>
    <w:tmpl w:val="FDF2C65A"/>
    <w:lvl w:ilvl="0" w:tplc="0684778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3">
    <w:nsid w:val="38F66723"/>
    <w:multiLevelType w:val="multilevel"/>
    <w:tmpl w:val="03286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B265247"/>
    <w:multiLevelType w:val="multilevel"/>
    <w:tmpl w:val="85489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D286031"/>
    <w:multiLevelType w:val="multilevel"/>
    <w:tmpl w:val="3C620E0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>
    <w:nsid w:val="3D633560"/>
    <w:multiLevelType w:val="singleLevel"/>
    <w:tmpl w:val="8EF03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614B67"/>
    <w:multiLevelType w:val="hybridMultilevel"/>
    <w:tmpl w:val="5C3E275A"/>
    <w:lvl w:ilvl="0" w:tplc="00EA5B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22547"/>
    <w:multiLevelType w:val="multilevel"/>
    <w:tmpl w:val="0092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59136F80"/>
    <w:multiLevelType w:val="multilevel"/>
    <w:tmpl w:val="3C620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C40422A"/>
    <w:multiLevelType w:val="singleLevel"/>
    <w:tmpl w:val="ED6280CC"/>
    <w:lvl w:ilvl="0">
      <w:start w:val="1"/>
      <w:numFmt w:val="upperLetter"/>
      <w:pStyle w:val="Ttulo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6E32A7"/>
    <w:multiLevelType w:val="multilevel"/>
    <w:tmpl w:val="3C620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685C4E0D"/>
    <w:multiLevelType w:val="multilevel"/>
    <w:tmpl w:val="5364A2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9FA6C85"/>
    <w:multiLevelType w:val="multilevel"/>
    <w:tmpl w:val="0602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B7A640E"/>
    <w:multiLevelType w:val="hybridMultilevel"/>
    <w:tmpl w:val="F0987E2A"/>
    <w:lvl w:ilvl="0" w:tplc="7BD62F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D3F4A17"/>
    <w:multiLevelType w:val="multilevel"/>
    <w:tmpl w:val="3C620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FEF6279"/>
    <w:multiLevelType w:val="multilevel"/>
    <w:tmpl w:val="506A7A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0EE3424"/>
    <w:multiLevelType w:val="hybridMultilevel"/>
    <w:tmpl w:val="2DEE7F3A"/>
    <w:lvl w:ilvl="0" w:tplc="7F985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032DF"/>
    <w:multiLevelType w:val="singleLevel"/>
    <w:tmpl w:val="74429F9C"/>
    <w:lvl w:ilvl="0">
      <w:start w:val="1"/>
      <w:numFmt w:val="bullet"/>
      <w:pStyle w:val="Notacommarcador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6"/>
      </w:rPr>
    </w:lvl>
  </w:abstractNum>
  <w:abstractNum w:abstractNumId="39">
    <w:nsid w:val="72C67895"/>
    <w:multiLevelType w:val="multilevel"/>
    <w:tmpl w:val="3C620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6E16383"/>
    <w:multiLevelType w:val="multilevel"/>
    <w:tmpl w:val="3C620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8F76113"/>
    <w:multiLevelType w:val="hybridMultilevel"/>
    <w:tmpl w:val="D2C2FA04"/>
    <w:lvl w:ilvl="0" w:tplc="69B80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F48B8"/>
    <w:multiLevelType w:val="multilevel"/>
    <w:tmpl w:val="DEFC11E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38"/>
  </w:num>
  <w:num w:numId="4">
    <w:abstractNumId w:val="19"/>
  </w:num>
  <w:num w:numId="5">
    <w:abstractNumId w:val="26"/>
  </w:num>
  <w:num w:numId="6">
    <w:abstractNumId w:val="20"/>
  </w:num>
  <w:num w:numId="7">
    <w:abstractNumId w:val="7"/>
  </w:num>
  <w:num w:numId="8">
    <w:abstractNumId w:val="4"/>
  </w:num>
  <w:num w:numId="9">
    <w:abstractNumId w:val="5"/>
  </w:num>
  <w:num w:numId="10">
    <w:abstractNumId w:val="37"/>
  </w:num>
  <w:num w:numId="11">
    <w:abstractNumId w:val="1"/>
  </w:num>
  <w:num w:numId="12">
    <w:abstractNumId w:val="28"/>
  </w:num>
  <w:num w:numId="13">
    <w:abstractNumId w:val="22"/>
  </w:num>
  <w:num w:numId="14">
    <w:abstractNumId w:val="41"/>
  </w:num>
  <w:num w:numId="15">
    <w:abstractNumId w:val="16"/>
  </w:num>
  <w:num w:numId="16">
    <w:abstractNumId w:val="9"/>
  </w:num>
  <w:num w:numId="17">
    <w:abstractNumId w:val="11"/>
  </w:num>
  <w:num w:numId="18">
    <w:abstractNumId w:val="36"/>
  </w:num>
  <w:num w:numId="19">
    <w:abstractNumId w:val="32"/>
  </w:num>
  <w:num w:numId="20">
    <w:abstractNumId w:val="25"/>
  </w:num>
  <w:num w:numId="21">
    <w:abstractNumId w:val="40"/>
  </w:num>
  <w:num w:numId="22">
    <w:abstractNumId w:val="29"/>
  </w:num>
  <w:num w:numId="23">
    <w:abstractNumId w:val="31"/>
  </w:num>
  <w:num w:numId="24">
    <w:abstractNumId w:val="39"/>
  </w:num>
  <w:num w:numId="25">
    <w:abstractNumId w:val="35"/>
  </w:num>
  <w:num w:numId="26">
    <w:abstractNumId w:val="18"/>
  </w:num>
  <w:num w:numId="27">
    <w:abstractNumId w:val="12"/>
  </w:num>
  <w:num w:numId="28">
    <w:abstractNumId w:val="6"/>
  </w:num>
  <w:num w:numId="29">
    <w:abstractNumId w:val="15"/>
  </w:num>
  <w:num w:numId="30">
    <w:abstractNumId w:val="24"/>
  </w:num>
  <w:num w:numId="31">
    <w:abstractNumId w:val="21"/>
  </w:num>
  <w:num w:numId="32">
    <w:abstractNumId w:val="14"/>
  </w:num>
  <w:num w:numId="33">
    <w:abstractNumId w:val="3"/>
  </w:num>
  <w:num w:numId="34">
    <w:abstractNumId w:val="23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8"/>
  </w:num>
  <w:num w:numId="41">
    <w:abstractNumId w:val="0"/>
  </w:num>
  <w:num w:numId="42">
    <w:abstractNumId w:val="2"/>
  </w:num>
  <w:num w:numId="43">
    <w:abstractNumId w:val="13"/>
  </w:num>
  <w:num w:numId="44">
    <w:abstractNumId w:val="42"/>
  </w:num>
  <w:num w:numId="45">
    <w:abstractNumId w:val="17"/>
  </w:num>
  <w:num w:numId="46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rawingGridVerticalSpacing w:val="5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B9"/>
    <w:rsid w:val="00004EF6"/>
    <w:rsid w:val="00014505"/>
    <w:rsid w:val="00021610"/>
    <w:rsid w:val="00023717"/>
    <w:rsid w:val="0002491A"/>
    <w:rsid w:val="00025B22"/>
    <w:rsid w:val="000434C0"/>
    <w:rsid w:val="00046448"/>
    <w:rsid w:val="00050F48"/>
    <w:rsid w:val="00051922"/>
    <w:rsid w:val="00051FC2"/>
    <w:rsid w:val="000526B7"/>
    <w:rsid w:val="00052AE8"/>
    <w:rsid w:val="00054C00"/>
    <w:rsid w:val="0005615B"/>
    <w:rsid w:val="00056D91"/>
    <w:rsid w:val="00061C21"/>
    <w:rsid w:val="00065915"/>
    <w:rsid w:val="000906E6"/>
    <w:rsid w:val="00091A76"/>
    <w:rsid w:val="000930AE"/>
    <w:rsid w:val="00094AB6"/>
    <w:rsid w:val="0009679E"/>
    <w:rsid w:val="00097F46"/>
    <w:rsid w:val="000A0651"/>
    <w:rsid w:val="000A1070"/>
    <w:rsid w:val="000A4A94"/>
    <w:rsid w:val="000A6301"/>
    <w:rsid w:val="000B4334"/>
    <w:rsid w:val="000B5DD8"/>
    <w:rsid w:val="000B7F2B"/>
    <w:rsid w:val="000C5579"/>
    <w:rsid w:val="000C6658"/>
    <w:rsid w:val="000D1582"/>
    <w:rsid w:val="000D2772"/>
    <w:rsid w:val="000D6EE5"/>
    <w:rsid w:val="000F21E1"/>
    <w:rsid w:val="000F669A"/>
    <w:rsid w:val="001003FE"/>
    <w:rsid w:val="00102F81"/>
    <w:rsid w:val="00110686"/>
    <w:rsid w:val="001169F5"/>
    <w:rsid w:val="0012202D"/>
    <w:rsid w:val="001224DB"/>
    <w:rsid w:val="00122784"/>
    <w:rsid w:val="00122E27"/>
    <w:rsid w:val="001232B2"/>
    <w:rsid w:val="0013066E"/>
    <w:rsid w:val="0013111A"/>
    <w:rsid w:val="00132E40"/>
    <w:rsid w:val="0013350C"/>
    <w:rsid w:val="0013739D"/>
    <w:rsid w:val="001401B3"/>
    <w:rsid w:val="00140E0A"/>
    <w:rsid w:val="00140ED3"/>
    <w:rsid w:val="001449E1"/>
    <w:rsid w:val="0014657C"/>
    <w:rsid w:val="00165343"/>
    <w:rsid w:val="001720DE"/>
    <w:rsid w:val="00174953"/>
    <w:rsid w:val="001754C8"/>
    <w:rsid w:val="001779CD"/>
    <w:rsid w:val="00181134"/>
    <w:rsid w:val="00182BDE"/>
    <w:rsid w:val="00184376"/>
    <w:rsid w:val="0018549A"/>
    <w:rsid w:val="00192495"/>
    <w:rsid w:val="00197EC7"/>
    <w:rsid w:val="001A2200"/>
    <w:rsid w:val="001A7146"/>
    <w:rsid w:val="001B0428"/>
    <w:rsid w:val="001B0F77"/>
    <w:rsid w:val="001B237A"/>
    <w:rsid w:val="001B2AF1"/>
    <w:rsid w:val="001B34CF"/>
    <w:rsid w:val="001B57C7"/>
    <w:rsid w:val="001B7AC9"/>
    <w:rsid w:val="001D5F29"/>
    <w:rsid w:val="001E2068"/>
    <w:rsid w:val="001E4496"/>
    <w:rsid w:val="001E6B6F"/>
    <w:rsid w:val="001F64DE"/>
    <w:rsid w:val="002018F6"/>
    <w:rsid w:val="00203A22"/>
    <w:rsid w:val="00216ACD"/>
    <w:rsid w:val="002273AC"/>
    <w:rsid w:val="00233B80"/>
    <w:rsid w:val="00245D08"/>
    <w:rsid w:val="002520ED"/>
    <w:rsid w:val="00254ABC"/>
    <w:rsid w:val="0025682C"/>
    <w:rsid w:val="002604BF"/>
    <w:rsid w:val="00261D0E"/>
    <w:rsid w:val="00266898"/>
    <w:rsid w:val="0027180F"/>
    <w:rsid w:val="00283CC1"/>
    <w:rsid w:val="00286E5B"/>
    <w:rsid w:val="002944FB"/>
    <w:rsid w:val="00295281"/>
    <w:rsid w:val="002960B2"/>
    <w:rsid w:val="002A095D"/>
    <w:rsid w:val="002A0EAB"/>
    <w:rsid w:val="002B1DD4"/>
    <w:rsid w:val="002B5A8F"/>
    <w:rsid w:val="002C3B97"/>
    <w:rsid w:val="002C5CC5"/>
    <w:rsid w:val="002C6C29"/>
    <w:rsid w:val="002D1283"/>
    <w:rsid w:val="002D2375"/>
    <w:rsid w:val="002D519B"/>
    <w:rsid w:val="002D5A33"/>
    <w:rsid w:val="002D65B9"/>
    <w:rsid w:val="002E4733"/>
    <w:rsid w:val="002F71BF"/>
    <w:rsid w:val="002F7BCD"/>
    <w:rsid w:val="0030087F"/>
    <w:rsid w:val="00307662"/>
    <w:rsid w:val="00310E08"/>
    <w:rsid w:val="0031351A"/>
    <w:rsid w:val="0031519B"/>
    <w:rsid w:val="00316BD5"/>
    <w:rsid w:val="00324D9C"/>
    <w:rsid w:val="00332AA7"/>
    <w:rsid w:val="0033368F"/>
    <w:rsid w:val="00350A08"/>
    <w:rsid w:val="0036402B"/>
    <w:rsid w:val="003651CF"/>
    <w:rsid w:val="003663B2"/>
    <w:rsid w:val="00377915"/>
    <w:rsid w:val="00393804"/>
    <w:rsid w:val="00393AB4"/>
    <w:rsid w:val="00396F96"/>
    <w:rsid w:val="003C656D"/>
    <w:rsid w:val="003C6909"/>
    <w:rsid w:val="003D3D7F"/>
    <w:rsid w:val="003D4BFE"/>
    <w:rsid w:val="003D616C"/>
    <w:rsid w:val="003E132D"/>
    <w:rsid w:val="003F5649"/>
    <w:rsid w:val="003F5CB3"/>
    <w:rsid w:val="00403351"/>
    <w:rsid w:val="00407DE9"/>
    <w:rsid w:val="00407F43"/>
    <w:rsid w:val="004213A2"/>
    <w:rsid w:val="004247CF"/>
    <w:rsid w:val="00433C19"/>
    <w:rsid w:val="00433EAF"/>
    <w:rsid w:val="00434FEC"/>
    <w:rsid w:val="0043769B"/>
    <w:rsid w:val="00440E40"/>
    <w:rsid w:val="004512AD"/>
    <w:rsid w:val="0045701F"/>
    <w:rsid w:val="004610E1"/>
    <w:rsid w:val="004662DA"/>
    <w:rsid w:val="00466542"/>
    <w:rsid w:val="00471950"/>
    <w:rsid w:val="00474EAA"/>
    <w:rsid w:val="00481603"/>
    <w:rsid w:val="004839E1"/>
    <w:rsid w:val="00493F1A"/>
    <w:rsid w:val="004958A3"/>
    <w:rsid w:val="00497B02"/>
    <w:rsid w:val="004A0865"/>
    <w:rsid w:val="004A72F2"/>
    <w:rsid w:val="004B0215"/>
    <w:rsid w:val="004B1856"/>
    <w:rsid w:val="004B394C"/>
    <w:rsid w:val="004B4FC2"/>
    <w:rsid w:val="004D12CF"/>
    <w:rsid w:val="004D3C21"/>
    <w:rsid w:val="004D4E1C"/>
    <w:rsid w:val="004D53FC"/>
    <w:rsid w:val="004E0F40"/>
    <w:rsid w:val="004E4179"/>
    <w:rsid w:val="004F40E7"/>
    <w:rsid w:val="004F4A2F"/>
    <w:rsid w:val="004F70A8"/>
    <w:rsid w:val="00502F5A"/>
    <w:rsid w:val="00510B61"/>
    <w:rsid w:val="00524504"/>
    <w:rsid w:val="0052530A"/>
    <w:rsid w:val="00555B97"/>
    <w:rsid w:val="00565326"/>
    <w:rsid w:val="0056620A"/>
    <w:rsid w:val="00575D07"/>
    <w:rsid w:val="00577ADC"/>
    <w:rsid w:val="00577C4A"/>
    <w:rsid w:val="005A6996"/>
    <w:rsid w:val="005A78DB"/>
    <w:rsid w:val="005B0310"/>
    <w:rsid w:val="005B7B46"/>
    <w:rsid w:val="005C335B"/>
    <w:rsid w:val="005C50C8"/>
    <w:rsid w:val="005D4764"/>
    <w:rsid w:val="005D47FE"/>
    <w:rsid w:val="005D78F2"/>
    <w:rsid w:val="005E51C5"/>
    <w:rsid w:val="005E6F00"/>
    <w:rsid w:val="005F1F62"/>
    <w:rsid w:val="005F3A7F"/>
    <w:rsid w:val="006001A5"/>
    <w:rsid w:val="006104C9"/>
    <w:rsid w:val="0061284B"/>
    <w:rsid w:val="006162A8"/>
    <w:rsid w:val="0062481A"/>
    <w:rsid w:val="00624A08"/>
    <w:rsid w:val="006303DE"/>
    <w:rsid w:val="00630670"/>
    <w:rsid w:val="00637168"/>
    <w:rsid w:val="00641794"/>
    <w:rsid w:val="006522FC"/>
    <w:rsid w:val="0065302F"/>
    <w:rsid w:val="00654C0D"/>
    <w:rsid w:val="00660F62"/>
    <w:rsid w:val="00662120"/>
    <w:rsid w:val="006761DC"/>
    <w:rsid w:val="006770ED"/>
    <w:rsid w:val="00680127"/>
    <w:rsid w:val="0068540F"/>
    <w:rsid w:val="0069504D"/>
    <w:rsid w:val="006A0AAB"/>
    <w:rsid w:val="006A72CD"/>
    <w:rsid w:val="006B1FB6"/>
    <w:rsid w:val="006B3B3B"/>
    <w:rsid w:val="006C5018"/>
    <w:rsid w:val="006C6F93"/>
    <w:rsid w:val="006D10E1"/>
    <w:rsid w:val="006D24E6"/>
    <w:rsid w:val="006D2A7D"/>
    <w:rsid w:val="006D329E"/>
    <w:rsid w:val="006D345F"/>
    <w:rsid w:val="006D7D94"/>
    <w:rsid w:val="006E0730"/>
    <w:rsid w:val="006E2BDD"/>
    <w:rsid w:val="006E4810"/>
    <w:rsid w:val="006F34E2"/>
    <w:rsid w:val="006F77FF"/>
    <w:rsid w:val="006F7CA8"/>
    <w:rsid w:val="00701898"/>
    <w:rsid w:val="00702388"/>
    <w:rsid w:val="007050CC"/>
    <w:rsid w:val="00717B48"/>
    <w:rsid w:val="007224A1"/>
    <w:rsid w:val="0072518E"/>
    <w:rsid w:val="00734D0D"/>
    <w:rsid w:val="00735C78"/>
    <w:rsid w:val="007368FB"/>
    <w:rsid w:val="0074133B"/>
    <w:rsid w:val="00744274"/>
    <w:rsid w:val="007476DD"/>
    <w:rsid w:val="00747F5E"/>
    <w:rsid w:val="00750A03"/>
    <w:rsid w:val="0075277E"/>
    <w:rsid w:val="00753134"/>
    <w:rsid w:val="00755623"/>
    <w:rsid w:val="00760365"/>
    <w:rsid w:val="0077242E"/>
    <w:rsid w:val="00772A67"/>
    <w:rsid w:val="00772FBE"/>
    <w:rsid w:val="00790DE4"/>
    <w:rsid w:val="00792119"/>
    <w:rsid w:val="007A077D"/>
    <w:rsid w:val="007A20D0"/>
    <w:rsid w:val="007D6CAC"/>
    <w:rsid w:val="00800AED"/>
    <w:rsid w:val="00801125"/>
    <w:rsid w:val="00806E67"/>
    <w:rsid w:val="00812559"/>
    <w:rsid w:val="00813E8C"/>
    <w:rsid w:val="0083208D"/>
    <w:rsid w:val="00835275"/>
    <w:rsid w:val="0084405A"/>
    <w:rsid w:val="0084507A"/>
    <w:rsid w:val="00846B13"/>
    <w:rsid w:val="00847D84"/>
    <w:rsid w:val="00851DB9"/>
    <w:rsid w:val="008558FA"/>
    <w:rsid w:val="0086614E"/>
    <w:rsid w:val="00870ECF"/>
    <w:rsid w:val="0087182E"/>
    <w:rsid w:val="00882705"/>
    <w:rsid w:val="008828BB"/>
    <w:rsid w:val="0088635F"/>
    <w:rsid w:val="008874B6"/>
    <w:rsid w:val="00887548"/>
    <w:rsid w:val="008B60D1"/>
    <w:rsid w:val="008B698D"/>
    <w:rsid w:val="008C6B95"/>
    <w:rsid w:val="008D02DA"/>
    <w:rsid w:val="008D26C9"/>
    <w:rsid w:val="008D2D4E"/>
    <w:rsid w:val="008D5019"/>
    <w:rsid w:val="008D59A4"/>
    <w:rsid w:val="008E5697"/>
    <w:rsid w:val="008E5902"/>
    <w:rsid w:val="008F0EC6"/>
    <w:rsid w:val="008F3EF8"/>
    <w:rsid w:val="009007FE"/>
    <w:rsid w:val="00907759"/>
    <w:rsid w:val="009078E6"/>
    <w:rsid w:val="00930E86"/>
    <w:rsid w:val="00955A15"/>
    <w:rsid w:val="00960832"/>
    <w:rsid w:val="00960858"/>
    <w:rsid w:val="00960DCD"/>
    <w:rsid w:val="0096289D"/>
    <w:rsid w:val="00967B6A"/>
    <w:rsid w:val="00973192"/>
    <w:rsid w:val="00974630"/>
    <w:rsid w:val="00977A9D"/>
    <w:rsid w:val="00982F31"/>
    <w:rsid w:val="009857B9"/>
    <w:rsid w:val="0099003A"/>
    <w:rsid w:val="00994C94"/>
    <w:rsid w:val="009A4810"/>
    <w:rsid w:val="009C3150"/>
    <w:rsid w:val="009D1E32"/>
    <w:rsid w:val="009D52D0"/>
    <w:rsid w:val="009E1140"/>
    <w:rsid w:val="009E1EC8"/>
    <w:rsid w:val="009E1F61"/>
    <w:rsid w:val="009F3310"/>
    <w:rsid w:val="009F541B"/>
    <w:rsid w:val="009F5B69"/>
    <w:rsid w:val="00A00D2D"/>
    <w:rsid w:val="00A02155"/>
    <w:rsid w:val="00A0350F"/>
    <w:rsid w:val="00A110C9"/>
    <w:rsid w:val="00A163A4"/>
    <w:rsid w:val="00A2343D"/>
    <w:rsid w:val="00A24997"/>
    <w:rsid w:val="00A26A5D"/>
    <w:rsid w:val="00A30CAE"/>
    <w:rsid w:val="00A33CAE"/>
    <w:rsid w:val="00A34D27"/>
    <w:rsid w:val="00A36534"/>
    <w:rsid w:val="00A37B6B"/>
    <w:rsid w:val="00A6441F"/>
    <w:rsid w:val="00A7040D"/>
    <w:rsid w:val="00A708AC"/>
    <w:rsid w:val="00A70976"/>
    <w:rsid w:val="00A72E0A"/>
    <w:rsid w:val="00A73421"/>
    <w:rsid w:val="00A73E03"/>
    <w:rsid w:val="00A80FC0"/>
    <w:rsid w:val="00A93C21"/>
    <w:rsid w:val="00A947AD"/>
    <w:rsid w:val="00AA2AF6"/>
    <w:rsid w:val="00AA4C98"/>
    <w:rsid w:val="00AB1733"/>
    <w:rsid w:val="00AB48F9"/>
    <w:rsid w:val="00AD3DD2"/>
    <w:rsid w:val="00AD74C0"/>
    <w:rsid w:val="00AE367E"/>
    <w:rsid w:val="00AF11D1"/>
    <w:rsid w:val="00B0631D"/>
    <w:rsid w:val="00B069AB"/>
    <w:rsid w:val="00B135DA"/>
    <w:rsid w:val="00B14737"/>
    <w:rsid w:val="00B160F9"/>
    <w:rsid w:val="00B23A71"/>
    <w:rsid w:val="00B24399"/>
    <w:rsid w:val="00B24670"/>
    <w:rsid w:val="00B3189E"/>
    <w:rsid w:val="00B4220A"/>
    <w:rsid w:val="00B44038"/>
    <w:rsid w:val="00B45B3B"/>
    <w:rsid w:val="00B55268"/>
    <w:rsid w:val="00B63CA9"/>
    <w:rsid w:val="00B70C69"/>
    <w:rsid w:val="00B72F68"/>
    <w:rsid w:val="00B751ED"/>
    <w:rsid w:val="00B75671"/>
    <w:rsid w:val="00B774D8"/>
    <w:rsid w:val="00B80369"/>
    <w:rsid w:val="00B82155"/>
    <w:rsid w:val="00B93F2B"/>
    <w:rsid w:val="00BA0A58"/>
    <w:rsid w:val="00BA2607"/>
    <w:rsid w:val="00BB5CA7"/>
    <w:rsid w:val="00BB621F"/>
    <w:rsid w:val="00BD19EC"/>
    <w:rsid w:val="00BD597E"/>
    <w:rsid w:val="00BD7CC0"/>
    <w:rsid w:val="00BE1C70"/>
    <w:rsid w:val="00BE60B0"/>
    <w:rsid w:val="00BF3DE9"/>
    <w:rsid w:val="00C022EB"/>
    <w:rsid w:val="00C054AB"/>
    <w:rsid w:val="00C126DB"/>
    <w:rsid w:val="00C16CA5"/>
    <w:rsid w:val="00C22D6C"/>
    <w:rsid w:val="00C24821"/>
    <w:rsid w:val="00C25AC5"/>
    <w:rsid w:val="00C278B8"/>
    <w:rsid w:val="00C34E96"/>
    <w:rsid w:val="00C3535D"/>
    <w:rsid w:val="00C44C87"/>
    <w:rsid w:val="00C45DE4"/>
    <w:rsid w:val="00C46441"/>
    <w:rsid w:val="00C4788B"/>
    <w:rsid w:val="00C531FA"/>
    <w:rsid w:val="00C6519E"/>
    <w:rsid w:val="00C6653C"/>
    <w:rsid w:val="00C72536"/>
    <w:rsid w:val="00C825DA"/>
    <w:rsid w:val="00C86133"/>
    <w:rsid w:val="00C90805"/>
    <w:rsid w:val="00C92AA8"/>
    <w:rsid w:val="00C93B33"/>
    <w:rsid w:val="00C94F5B"/>
    <w:rsid w:val="00C95593"/>
    <w:rsid w:val="00C96DDD"/>
    <w:rsid w:val="00CA0E82"/>
    <w:rsid w:val="00CA48AE"/>
    <w:rsid w:val="00CB2F96"/>
    <w:rsid w:val="00CB738D"/>
    <w:rsid w:val="00CC03BE"/>
    <w:rsid w:val="00CC2B67"/>
    <w:rsid w:val="00CC74E1"/>
    <w:rsid w:val="00CD282C"/>
    <w:rsid w:val="00CD3C17"/>
    <w:rsid w:val="00CE3927"/>
    <w:rsid w:val="00CE5C29"/>
    <w:rsid w:val="00CE713E"/>
    <w:rsid w:val="00CF663F"/>
    <w:rsid w:val="00D05A9E"/>
    <w:rsid w:val="00D11BEC"/>
    <w:rsid w:val="00D151C8"/>
    <w:rsid w:val="00D22A8E"/>
    <w:rsid w:val="00D2619E"/>
    <w:rsid w:val="00D26CF0"/>
    <w:rsid w:val="00D32C0F"/>
    <w:rsid w:val="00D334A0"/>
    <w:rsid w:val="00D51C21"/>
    <w:rsid w:val="00D56695"/>
    <w:rsid w:val="00D57BFE"/>
    <w:rsid w:val="00D650D0"/>
    <w:rsid w:val="00D70878"/>
    <w:rsid w:val="00D82CA8"/>
    <w:rsid w:val="00D85CC1"/>
    <w:rsid w:val="00D97FD2"/>
    <w:rsid w:val="00DB1FB9"/>
    <w:rsid w:val="00DB7C89"/>
    <w:rsid w:val="00DC13EB"/>
    <w:rsid w:val="00DD1466"/>
    <w:rsid w:val="00DE4129"/>
    <w:rsid w:val="00DE4A46"/>
    <w:rsid w:val="00DE4AD4"/>
    <w:rsid w:val="00DE4F24"/>
    <w:rsid w:val="00DE6ED8"/>
    <w:rsid w:val="00E0052A"/>
    <w:rsid w:val="00E040DD"/>
    <w:rsid w:val="00E108BC"/>
    <w:rsid w:val="00E200DB"/>
    <w:rsid w:val="00E251EA"/>
    <w:rsid w:val="00E25BDF"/>
    <w:rsid w:val="00E539FA"/>
    <w:rsid w:val="00E54329"/>
    <w:rsid w:val="00E56583"/>
    <w:rsid w:val="00E5684C"/>
    <w:rsid w:val="00E70D4C"/>
    <w:rsid w:val="00E72B9E"/>
    <w:rsid w:val="00E73342"/>
    <w:rsid w:val="00E74949"/>
    <w:rsid w:val="00E84855"/>
    <w:rsid w:val="00E84F7F"/>
    <w:rsid w:val="00E91A9F"/>
    <w:rsid w:val="00EA314C"/>
    <w:rsid w:val="00EA4477"/>
    <w:rsid w:val="00EB1590"/>
    <w:rsid w:val="00EC073F"/>
    <w:rsid w:val="00EC5783"/>
    <w:rsid w:val="00ED0433"/>
    <w:rsid w:val="00ED2D45"/>
    <w:rsid w:val="00ED71E8"/>
    <w:rsid w:val="00ED7753"/>
    <w:rsid w:val="00EE0F25"/>
    <w:rsid w:val="00EE0F6E"/>
    <w:rsid w:val="00EE3410"/>
    <w:rsid w:val="00EF1729"/>
    <w:rsid w:val="00EF5CA4"/>
    <w:rsid w:val="00F01CD8"/>
    <w:rsid w:val="00F05361"/>
    <w:rsid w:val="00F06E3C"/>
    <w:rsid w:val="00F25931"/>
    <w:rsid w:val="00F267C8"/>
    <w:rsid w:val="00F31A27"/>
    <w:rsid w:val="00F351A2"/>
    <w:rsid w:val="00F356F8"/>
    <w:rsid w:val="00F4588B"/>
    <w:rsid w:val="00F47553"/>
    <w:rsid w:val="00F57017"/>
    <w:rsid w:val="00F8094C"/>
    <w:rsid w:val="00F97CBD"/>
    <w:rsid w:val="00FA61CD"/>
    <w:rsid w:val="00FB5787"/>
    <w:rsid w:val="00FB703D"/>
    <w:rsid w:val="00FC21EB"/>
    <w:rsid w:val="00FC4BBD"/>
    <w:rsid w:val="00FD242D"/>
    <w:rsid w:val="00FD62F7"/>
    <w:rsid w:val="00FE491E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CF"/>
    <w:pPr>
      <w:jc w:val="both"/>
    </w:pPr>
  </w:style>
  <w:style w:type="paragraph" w:styleId="Ttulo1">
    <w:name w:val="heading 1"/>
    <w:basedOn w:val="Normal"/>
    <w:next w:val="Normal"/>
    <w:qFormat/>
    <w:rsid w:val="003651CF"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Ttulo2">
    <w:name w:val="heading 2"/>
    <w:basedOn w:val="Normal"/>
    <w:next w:val="Normal"/>
    <w:qFormat/>
    <w:rsid w:val="003651CF"/>
    <w:pPr>
      <w:keepNext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Ttulo2"/>
    <w:next w:val="Corpodetexto"/>
    <w:qFormat/>
    <w:rsid w:val="003651CF"/>
    <w:pPr>
      <w:keepNext w:val="0"/>
      <w:spacing w:before="120" w:after="120"/>
      <w:outlineLvl w:val="2"/>
    </w:pPr>
    <w:rPr>
      <w:rFonts w:ascii="Times New Roman" w:hAnsi="Times New Roman"/>
      <w:b w:val="0"/>
      <w:color w:val="auto"/>
    </w:rPr>
  </w:style>
  <w:style w:type="paragraph" w:styleId="Ttulo4">
    <w:name w:val="heading 4"/>
    <w:basedOn w:val="Normal"/>
    <w:next w:val="Normal"/>
    <w:qFormat/>
    <w:rsid w:val="003651CF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651CF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3651CF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3651CF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651CF"/>
    <w:pPr>
      <w:keepNext/>
      <w:numPr>
        <w:numId w:val="1"/>
      </w:numPr>
      <w:outlineLvl w:val="7"/>
    </w:pPr>
    <w:rPr>
      <w:rFonts w:ascii="Arial" w:hAnsi="Arial"/>
      <w:color w:val="FF0000"/>
      <w:sz w:val="24"/>
      <w:u w:val="single"/>
    </w:rPr>
  </w:style>
  <w:style w:type="paragraph" w:styleId="Ttulo9">
    <w:name w:val="heading 9"/>
    <w:basedOn w:val="Normal"/>
    <w:next w:val="Normal"/>
    <w:qFormat/>
    <w:rsid w:val="003651CF"/>
    <w:pPr>
      <w:keepNext/>
      <w:outlineLvl w:val="8"/>
    </w:pPr>
    <w:rPr>
      <w:rFonts w:ascii="Arial" w:hAnsi="Arial"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651CF"/>
    <w:pPr>
      <w:spacing w:after="120"/>
    </w:pPr>
  </w:style>
  <w:style w:type="paragraph" w:styleId="Rodap">
    <w:name w:val="footer"/>
    <w:basedOn w:val="Normal"/>
    <w:rsid w:val="003651CF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3651CF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3651CF"/>
  </w:style>
  <w:style w:type="paragraph" w:styleId="Legenda">
    <w:name w:val="caption"/>
    <w:basedOn w:val="Normal"/>
    <w:next w:val="Normal"/>
    <w:qFormat/>
    <w:rsid w:val="003651CF"/>
    <w:pPr>
      <w:framePr w:w="5137" w:h="1603" w:hSpace="180" w:wrap="auto" w:vAnchor="page" w:hAnchor="page" w:x="3043" w:y="393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3651CF"/>
    <w:pPr>
      <w:ind w:left="-113" w:firstLine="113"/>
    </w:pPr>
    <w:rPr>
      <w:color w:val="000000"/>
      <w:sz w:val="16"/>
    </w:rPr>
  </w:style>
  <w:style w:type="paragraph" w:styleId="Textoembloco">
    <w:name w:val="Block Text"/>
    <w:basedOn w:val="Normal"/>
    <w:rsid w:val="003651CF"/>
    <w:pPr>
      <w:ind w:left="1276" w:right="425" w:hanging="1276"/>
    </w:pPr>
    <w:rPr>
      <w:rFonts w:ascii="Arial" w:hAnsi="Arial"/>
      <w:b/>
    </w:rPr>
  </w:style>
  <w:style w:type="paragraph" w:styleId="Corpodetexto2">
    <w:name w:val="Body Text 2"/>
    <w:basedOn w:val="Normal"/>
    <w:link w:val="Corpodetexto2Char"/>
    <w:rsid w:val="003651CF"/>
    <w:rPr>
      <w:rFonts w:ascii="Arial" w:hAnsi="Arial"/>
      <w:sz w:val="24"/>
    </w:rPr>
  </w:style>
  <w:style w:type="paragraph" w:styleId="Corpodetexto3">
    <w:name w:val="Body Text 3"/>
    <w:basedOn w:val="Normal"/>
    <w:rsid w:val="003651CF"/>
    <w:rPr>
      <w:rFonts w:ascii="Arial" w:hAnsi="Arial"/>
      <w:sz w:val="22"/>
    </w:rPr>
  </w:style>
  <w:style w:type="paragraph" w:styleId="Recuodecorpodetexto2">
    <w:name w:val="Body Text Indent 2"/>
    <w:basedOn w:val="Normal"/>
    <w:rsid w:val="003651CF"/>
    <w:pPr>
      <w:ind w:left="284" w:hanging="284"/>
    </w:pPr>
    <w:rPr>
      <w:rFonts w:ascii="Arial" w:hAnsi="Arial"/>
      <w:b/>
      <w:color w:val="FF0000"/>
      <w:u w:val="single"/>
    </w:rPr>
  </w:style>
  <w:style w:type="paragraph" w:styleId="Ttulo">
    <w:name w:val="Title"/>
    <w:basedOn w:val="Normal"/>
    <w:qFormat/>
    <w:rsid w:val="003651CF"/>
    <w:pPr>
      <w:jc w:val="center"/>
    </w:pPr>
    <w:rPr>
      <w:rFonts w:ascii="Arial" w:hAnsi="Arial"/>
      <w:b/>
      <w:color w:val="000080"/>
    </w:rPr>
  </w:style>
  <w:style w:type="paragraph" w:customStyle="1" w:styleId="Style1">
    <w:name w:val="Style 1"/>
    <w:basedOn w:val="Normal"/>
    <w:rsid w:val="003651CF"/>
    <w:pPr>
      <w:spacing w:line="360" w:lineRule="auto"/>
      <w:ind w:left="288" w:hanging="288"/>
    </w:pPr>
    <w:rPr>
      <w:color w:val="000000"/>
    </w:rPr>
  </w:style>
  <w:style w:type="character" w:styleId="Hyperlink">
    <w:name w:val="Hyperlink"/>
    <w:basedOn w:val="Fontepargpadro"/>
    <w:rsid w:val="003651CF"/>
    <w:rPr>
      <w:rFonts w:ascii="Times New Roman" w:hAnsi="Times New Roman" w:hint="default"/>
      <w:strike w:val="0"/>
      <w:noProof/>
      <w:color w:val="000000"/>
      <w:spacing w:val="0"/>
      <w:sz w:val="20"/>
      <w:u w:val="single"/>
    </w:rPr>
  </w:style>
  <w:style w:type="paragraph" w:styleId="Recuodecorpodetexto3">
    <w:name w:val="Body Text Indent 3"/>
    <w:basedOn w:val="Normal"/>
    <w:rsid w:val="003651CF"/>
    <w:pPr>
      <w:ind w:left="993" w:hanging="273"/>
    </w:pPr>
    <w:rPr>
      <w:rFonts w:ascii="Arial" w:hAnsi="Arial"/>
      <w:b/>
      <w:noProof/>
      <w:color w:val="000000"/>
      <w:sz w:val="24"/>
    </w:rPr>
  </w:style>
  <w:style w:type="paragraph" w:styleId="Textodenotaderodap">
    <w:name w:val="footnote text"/>
    <w:basedOn w:val="Normal"/>
    <w:semiHidden/>
    <w:rsid w:val="003651CF"/>
  </w:style>
  <w:style w:type="character" w:styleId="Refdenotaderodap">
    <w:name w:val="footnote reference"/>
    <w:basedOn w:val="Fontepargpadro"/>
    <w:semiHidden/>
    <w:rsid w:val="003651CF"/>
    <w:rPr>
      <w:vertAlign w:val="superscript"/>
    </w:rPr>
  </w:style>
  <w:style w:type="paragraph" w:customStyle="1" w:styleId="Notacommarcador">
    <w:name w:val="Nota com marcador"/>
    <w:basedOn w:val="Nota"/>
    <w:rsid w:val="003651CF"/>
    <w:pPr>
      <w:numPr>
        <w:numId w:val="3"/>
      </w:numPr>
      <w:tabs>
        <w:tab w:val="clear" w:pos="360"/>
        <w:tab w:val="left" w:pos="227"/>
      </w:tabs>
    </w:pPr>
  </w:style>
  <w:style w:type="paragraph" w:customStyle="1" w:styleId="Nota">
    <w:name w:val="Nota"/>
    <w:basedOn w:val="Corpodetexto"/>
    <w:rsid w:val="003651CF"/>
    <w:pPr>
      <w:keepLines/>
    </w:pPr>
    <w:rPr>
      <w:rFonts w:ascii="Arial" w:hAnsi="Arial"/>
      <w:sz w:val="16"/>
    </w:rPr>
  </w:style>
  <w:style w:type="paragraph" w:customStyle="1" w:styleId="Notanumerada">
    <w:name w:val="Nota numerada"/>
    <w:basedOn w:val="Nota"/>
    <w:rsid w:val="003651CF"/>
    <w:pPr>
      <w:numPr>
        <w:numId w:val="4"/>
      </w:numPr>
      <w:tabs>
        <w:tab w:val="left" w:pos="227"/>
      </w:tabs>
    </w:pPr>
  </w:style>
  <w:style w:type="paragraph" w:customStyle="1" w:styleId="Destaque">
    <w:name w:val="Destaque"/>
    <w:basedOn w:val="Corpodetexto"/>
    <w:rsid w:val="003651CF"/>
    <w:pPr>
      <w:keepLines/>
      <w:ind w:left="567" w:right="567"/>
    </w:pPr>
    <w:rPr>
      <w:rFonts w:ascii="Arial" w:hAnsi="Arial"/>
    </w:rPr>
  </w:style>
  <w:style w:type="paragraph" w:styleId="Textodebalo">
    <w:name w:val="Balloon Text"/>
    <w:basedOn w:val="Normal"/>
    <w:semiHidden/>
    <w:rsid w:val="003651CF"/>
    <w:rPr>
      <w:rFonts w:ascii="Tahoma" w:hAnsi="Tahoma" w:cs="Tahoma"/>
      <w:sz w:val="16"/>
      <w:szCs w:val="16"/>
    </w:rPr>
  </w:style>
  <w:style w:type="paragraph" w:customStyle="1" w:styleId="CTcommarcador">
    <w:name w:val="CT com marcador"/>
    <w:basedOn w:val="Corpodetexto"/>
    <w:rsid w:val="003651CF"/>
    <w:pPr>
      <w:keepLines/>
      <w:tabs>
        <w:tab w:val="left" w:pos="227"/>
        <w:tab w:val="num" w:pos="720"/>
      </w:tabs>
      <w:ind w:left="720" w:hanging="720"/>
    </w:pPr>
    <w:rPr>
      <w:rFonts w:ascii="Arial" w:hAnsi="Arial"/>
    </w:rPr>
  </w:style>
  <w:style w:type="paragraph" w:customStyle="1" w:styleId="NormalItem">
    <w:name w:val="Normal.Item"/>
    <w:rsid w:val="003651CF"/>
    <w:pPr>
      <w:numPr>
        <w:ilvl w:val="1"/>
        <w:numId w:val="8"/>
      </w:numPr>
      <w:spacing w:before="120" w:after="120"/>
      <w:jc w:val="both"/>
    </w:pPr>
    <w:rPr>
      <w:rFonts w:ascii="Arial" w:hAnsi="Arial"/>
      <w:sz w:val="24"/>
      <w:lang w:eastAsia="en-US"/>
    </w:rPr>
  </w:style>
  <w:style w:type="paragraph" w:customStyle="1" w:styleId="Inciso">
    <w:name w:val="Inciso"/>
    <w:basedOn w:val="Ttulo1"/>
    <w:rsid w:val="003651CF"/>
    <w:pPr>
      <w:keepNext w:val="0"/>
      <w:numPr>
        <w:numId w:val="7"/>
      </w:numPr>
      <w:spacing w:after="120"/>
      <w:ind w:right="425"/>
      <w:jc w:val="both"/>
      <w:outlineLvl w:val="9"/>
    </w:pPr>
    <w:rPr>
      <w:b w:val="0"/>
      <w:color w:val="auto"/>
    </w:rPr>
  </w:style>
  <w:style w:type="paragraph" w:customStyle="1" w:styleId="Parte">
    <w:name w:val="Parte"/>
    <w:basedOn w:val="Ttulo1"/>
    <w:rsid w:val="003651CF"/>
    <w:pPr>
      <w:keepNext w:val="0"/>
      <w:numPr>
        <w:numId w:val="8"/>
      </w:numPr>
      <w:spacing w:before="360" w:after="120"/>
      <w:jc w:val="both"/>
      <w:outlineLvl w:val="9"/>
    </w:pPr>
    <w:rPr>
      <w:caps/>
      <w:color w:val="auto"/>
    </w:rPr>
  </w:style>
  <w:style w:type="paragraph" w:customStyle="1" w:styleId="CTnumerado">
    <w:name w:val="CT numerado"/>
    <w:basedOn w:val="Corpodetexto"/>
    <w:rsid w:val="003651CF"/>
    <w:pPr>
      <w:widowControl w:val="0"/>
      <w:tabs>
        <w:tab w:val="left" w:pos="227"/>
        <w:tab w:val="num" w:pos="720"/>
      </w:tabs>
      <w:ind w:left="720" w:hanging="360"/>
    </w:pPr>
    <w:rPr>
      <w:rFonts w:ascii="Arial" w:hAnsi="Arial"/>
    </w:rPr>
  </w:style>
  <w:style w:type="paragraph" w:styleId="Textodenotadefim">
    <w:name w:val="endnote text"/>
    <w:basedOn w:val="Normal"/>
    <w:semiHidden/>
    <w:rsid w:val="003651CF"/>
  </w:style>
  <w:style w:type="character" w:styleId="Refdenotadefim">
    <w:name w:val="endnote reference"/>
    <w:basedOn w:val="Fontepargpadro"/>
    <w:semiHidden/>
    <w:rsid w:val="003651CF"/>
    <w:rPr>
      <w:vertAlign w:val="superscript"/>
    </w:rPr>
  </w:style>
  <w:style w:type="paragraph" w:customStyle="1" w:styleId="Textodebalo1">
    <w:name w:val="Texto de balão1"/>
    <w:basedOn w:val="Normal"/>
    <w:semiHidden/>
    <w:rsid w:val="0036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51CF"/>
    <w:pPr>
      <w:spacing w:before="100" w:beforeAutospacing="1" w:after="100" w:afterAutospacing="1"/>
    </w:pPr>
    <w:rPr>
      <w:sz w:val="24"/>
      <w:szCs w:val="24"/>
    </w:rPr>
  </w:style>
  <w:style w:type="character" w:customStyle="1" w:styleId="Char1">
    <w:name w:val="Char1"/>
    <w:basedOn w:val="Fontepargpadro"/>
    <w:rsid w:val="003651CF"/>
  </w:style>
  <w:style w:type="character" w:customStyle="1" w:styleId="Char3">
    <w:name w:val="Char3"/>
    <w:basedOn w:val="Fontepargpadro"/>
    <w:rsid w:val="003651CF"/>
    <w:rPr>
      <w:rFonts w:ascii="Arial" w:hAnsi="Arial"/>
      <w:b/>
      <w:color w:val="000000"/>
    </w:rPr>
  </w:style>
  <w:style w:type="character" w:customStyle="1" w:styleId="Char2">
    <w:name w:val="Char2"/>
    <w:basedOn w:val="Fontepargpadro"/>
    <w:rsid w:val="003651CF"/>
    <w:rPr>
      <w:rFonts w:ascii="Arial" w:hAnsi="Arial"/>
      <w:b/>
      <w:color w:val="000000"/>
    </w:rPr>
  </w:style>
  <w:style w:type="character" w:customStyle="1" w:styleId="Char">
    <w:name w:val="Char"/>
    <w:basedOn w:val="Fontepargpadro"/>
    <w:rsid w:val="003651CF"/>
    <w:rPr>
      <w:color w:val="000000"/>
      <w:sz w:val="16"/>
    </w:rPr>
  </w:style>
  <w:style w:type="character" w:customStyle="1" w:styleId="titulo2nivel1">
    <w:name w:val="titulo2nivel1"/>
    <w:basedOn w:val="Fontepargpadro"/>
    <w:rsid w:val="003651CF"/>
    <w:rPr>
      <w:rFonts w:ascii="Arial" w:hAnsi="Arial" w:cs="Arial" w:hint="default"/>
      <w:b/>
      <w:bCs/>
      <w:color w:val="3583D0"/>
      <w:spacing w:val="15"/>
      <w:sz w:val="17"/>
      <w:szCs w:val="17"/>
    </w:rPr>
  </w:style>
  <w:style w:type="paragraph" w:customStyle="1" w:styleId="Corpodetexto31">
    <w:name w:val="Corpo de texto 31"/>
    <w:basedOn w:val="Normal"/>
    <w:rsid w:val="003651CF"/>
    <w:pPr>
      <w:tabs>
        <w:tab w:val="left" w:pos="828"/>
        <w:tab w:val="left" w:pos="8523"/>
      </w:tabs>
      <w:suppressAutoHyphens/>
    </w:pPr>
    <w:rPr>
      <w:sz w:val="24"/>
      <w:lang w:eastAsia="ar-SA"/>
    </w:rPr>
  </w:style>
  <w:style w:type="character" w:customStyle="1" w:styleId="style10">
    <w:name w:val="style1"/>
    <w:basedOn w:val="Fontepargpadro"/>
    <w:rsid w:val="003651CF"/>
    <w:rPr>
      <w:rFonts w:ascii="Lucida Console" w:hAnsi="Lucida Console" w:hint="default"/>
      <w:b/>
      <w:bCs/>
    </w:rPr>
  </w:style>
  <w:style w:type="paragraph" w:customStyle="1" w:styleId="TEXTO">
    <w:name w:val="TEXTO"/>
    <w:basedOn w:val="Normal"/>
    <w:qFormat/>
    <w:rsid w:val="00EB1590"/>
    <w:pPr>
      <w:spacing w:after="240"/>
    </w:pPr>
    <w:rPr>
      <w:rFonts w:ascii="Arial" w:hAnsi="Arial"/>
      <w:sz w:val="22"/>
      <w:szCs w:val="24"/>
      <w:lang w:eastAsia="en-US"/>
    </w:rPr>
  </w:style>
  <w:style w:type="paragraph" w:customStyle="1" w:styleId="NOTA0">
    <w:name w:val="NOTA"/>
    <w:basedOn w:val="Normal"/>
    <w:link w:val="NOTAChar"/>
    <w:qFormat/>
    <w:rsid w:val="005D47FE"/>
    <w:pPr>
      <w:tabs>
        <w:tab w:val="left" w:pos="958"/>
      </w:tabs>
      <w:spacing w:after="240" w:line="210" w:lineRule="atLeast"/>
    </w:pPr>
    <w:rPr>
      <w:rFonts w:ascii="Arial" w:hAnsi="Arial"/>
      <w:kern w:val="28"/>
    </w:rPr>
  </w:style>
  <w:style w:type="character" w:customStyle="1" w:styleId="NOTAChar">
    <w:name w:val="NOTA Char"/>
    <w:basedOn w:val="Fontepargpadro"/>
    <w:link w:val="NOTA0"/>
    <w:rsid w:val="005D47FE"/>
    <w:rPr>
      <w:rFonts w:ascii="Arial" w:hAnsi="Arial"/>
      <w:kern w:val="28"/>
      <w:lang w:val="pt-BR" w:eastAsia="pt-BR"/>
    </w:rPr>
  </w:style>
  <w:style w:type="paragraph" w:customStyle="1" w:styleId="Pargrafo11pt">
    <w:name w:val="Parágrafo 11 pt"/>
    <w:link w:val="Pargrafo11ptChar"/>
    <w:rsid w:val="002A095D"/>
    <w:pPr>
      <w:tabs>
        <w:tab w:val="left" w:pos="10773"/>
      </w:tabs>
      <w:spacing w:after="240" w:line="230" w:lineRule="atLeast"/>
      <w:jc w:val="both"/>
    </w:pPr>
    <w:rPr>
      <w:rFonts w:ascii="Arial" w:hAnsi="Arial"/>
      <w:noProof/>
      <w:sz w:val="22"/>
      <w:szCs w:val="24"/>
    </w:rPr>
  </w:style>
  <w:style w:type="character" w:customStyle="1" w:styleId="Pargrafo11ptChar">
    <w:name w:val="Parágrafo 11 pt Char"/>
    <w:basedOn w:val="Fontepargpadro"/>
    <w:link w:val="Pargrafo11pt"/>
    <w:rsid w:val="002A095D"/>
    <w:rPr>
      <w:rFonts w:ascii="Arial" w:hAnsi="Arial"/>
      <w:noProof/>
      <w:sz w:val="22"/>
      <w:szCs w:val="24"/>
      <w:lang w:val="pt-BR" w:eastAsia="pt-BR" w:bidi="ar-SA"/>
    </w:rPr>
  </w:style>
  <w:style w:type="paragraph" w:customStyle="1" w:styleId="definio11">
    <w:name w:val="definição 1.1"/>
    <w:basedOn w:val="Normal"/>
    <w:next w:val="Pargrafo11pt"/>
    <w:rsid w:val="002A095D"/>
    <w:pPr>
      <w:keepNext/>
      <w:tabs>
        <w:tab w:val="num" w:pos="561"/>
      </w:tabs>
      <w:suppressAutoHyphens/>
      <w:spacing w:line="0" w:lineRule="atLeast"/>
      <w:outlineLvl w:val="1"/>
    </w:pPr>
    <w:rPr>
      <w:rFonts w:ascii="Arial" w:hAnsi="Arial"/>
      <w:b/>
      <w:bCs/>
      <w:sz w:val="22"/>
      <w:szCs w:val="26"/>
      <w:lang w:eastAsia="ja-JP"/>
    </w:rPr>
  </w:style>
  <w:style w:type="paragraph" w:customStyle="1" w:styleId="termosedefinicoes">
    <w:name w:val="termos e definicoes"/>
    <w:basedOn w:val="Ttulo2"/>
    <w:link w:val="termosedefinicoesChar"/>
    <w:qFormat/>
    <w:rsid w:val="002A095D"/>
    <w:pPr>
      <w:keepLines/>
      <w:numPr>
        <w:ilvl w:val="1"/>
        <w:numId w:val="31"/>
      </w:numPr>
      <w:spacing w:before="270"/>
    </w:pPr>
    <w:rPr>
      <w:rFonts w:eastAsia="MS Gothic"/>
      <w:bCs/>
      <w:color w:val="auto"/>
      <w:sz w:val="22"/>
      <w:szCs w:val="26"/>
    </w:rPr>
  </w:style>
  <w:style w:type="character" w:customStyle="1" w:styleId="termosedefinicoesChar">
    <w:name w:val="termos e definicoes Char"/>
    <w:basedOn w:val="Fontepargpadro"/>
    <w:link w:val="termosedefinicoes"/>
    <w:rsid w:val="002A095D"/>
    <w:rPr>
      <w:rFonts w:ascii="Arial" w:eastAsia="MS Gothic" w:hAnsi="Arial" w:cs="Times New Roman"/>
      <w:b/>
      <w:bCs/>
      <w:sz w:val="22"/>
      <w:szCs w:val="26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54C00"/>
    <w:pPr>
      <w:ind w:left="720"/>
      <w:contextualSpacing/>
    </w:pPr>
  </w:style>
  <w:style w:type="paragraph" w:customStyle="1" w:styleId="LISTA">
    <w:name w:val="LISTA"/>
    <w:basedOn w:val="PargrafodaLista"/>
    <w:link w:val="LISTAChar"/>
    <w:qFormat/>
    <w:rsid w:val="00054C00"/>
    <w:pPr>
      <w:numPr>
        <w:numId w:val="33"/>
      </w:numPr>
      <w:spacing w:line="360" w:lineRule="auto"/>
    </w:pPr>
    <w:rPr>
      <w:sz w:val="24"/>
      <w:szCs w:val="24"/>
    </w:rPr>
  </w:style>
  <w:style w:type="character" w:customStyle="1" w:styleId="LISTAChar">
    <w:name w:val="LISTA Char"/>
    <w:basedOn w:val="Fontepargpadro"/>
    <w:link w:val="LISTA"/>
    <w:rsid w:val="00054C00"/>
    <w:rPr>
      <w:sz w:val="24"/>
      <w:szCs w:val="24"/>
      <w:lang w:val="pt-BR" w:eastAsia="pt-BR"/>
    </w:rPr>
  </w:style>
  <w:style w:type="character" w:customStyle="1" w:styleId="longtext">
    <w:name w:val="long_text"/>
    <w:basedOn w:val="Fontepargpadro"/>
    <w:rsid w:val="00E0052A"/>
  </w:style>
  <w:style w:type="paragraph" w:customStyle="1" w:styleId="legequa">
    <w:name w:val="leg equa"/>
    <w:basedOn w:val="Legenda"/>
    <w:link w:val="legequaChar"/>
    <w:qFormat/>
    <w:rsid w:val="00E0052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505"/>
      </w:tabs>
      <w:spacing w:before="240" w:after="240"/>
    </w:pPr>
    <w:rPr>
      <w:rFonts w:ascii="Times New Roman" w:eastAsia="MS Mincho" w:hAnsi="Times New Roman" w:cs="Arial"/>
      <w:b w:val="0"/>
      <w:bCs/>
      <w:iCs/>
      <w:sz w:val="24"/>
      <w:szCs w:val="24"/>
      <w:lang w:val="pt-PT"/>
    </w:rPr>
  </w:style>
  <w:style w:type="character" w:customStyle="1" w:styleId="legequaChar">
    <w:name w:val="leg equa Char"/>
    <w:basedOn w:val="Fontepargpadro"/>
    <w:link w:val="legequa"/>
    <w:rsid w:val="00E0052A"/>
    <w:rPr>
      <w:rFonts w:eastAsia="MS Mincho" w:cs="Arial"/>
      <w:bCs/>
      <w:iCs/>
      <w:sz w:val="24"/>
      <w:szCs w:val="24"/>
      <w:lang w:val="pt-PT" w:eastAsia="pt-BR"/>
    </w:rPr>
  </w:style>
  <w:style w:type="paragraph" w:customStyle="1" w:styleId="texto0">
    <w:name w:val="texto"/>
    <w:basedOn w:val="Pargrafo11pt"/>
    <w:link w:val="textoChar"/>
    <w:qFormat/>
    <w:rsid w:val="00E0052A"/>
  </w:style>
  <w:style w:type="character" w:customStyle="1" w:styleId="textoChar">
    <w:name w:val="texto Char"/>
    <w:basedOn w:val="Pargrafo11ptChar"/>
    <w:link w:val="texto0"/>
    <w:rsid w:val="00E0052A"/>
    <w:rPr>
      <w:rFonts w:ascii="Arial" w:hAnsi="Arial"/>
      <w:noProof/>
      <w:sz w:val="22"/>
      <w:szCs w:val="24"/>
      <w:lang w:val="pt-BR" w:eastAsia="pt-BR" w:bidi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947AD"/>
    <w:rPr>
      <w:lang w:val="pt-BR" w:eastAsia="pt-BR"/>
    </w:rPr>
  </w:style>
  <w:style w:type="table" w:styleId="Tabelacomgrade">
    <w:name w:val="Table Grid"/>
    <w:basedOn w:val="Tabelanormal"/>
    <w:uiPriority w:val="59"/>
    <w:rsid w:val="0031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57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3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3"/>
    <w:rPr>
      <w:b/>
      <w:bCs/>
      <w:lang w:val="pt-BR" w:eastAsia="pt-BR"/>
    </w:rPr>
  </w:style>
  <w:style w:type="character" w:customStyle="1" w:styleId="Corpodetexto2Char">
    <w:name w:val="Corpo de texto 2 Char"/>
    <w:link w:val="Corpodetexto2"/>
    <w:rsid w:val="006F77FF"/>
    <w:rPr>
      <w:rFonts w:ascii="Arial" w:hAnsi="Arial"/>
      <w:sz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74630"/>
    <w:pPr>
      <w:jc w:val="left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74630"/>
    <w:rPr>
      <w:rFonts w:ascii="Calibri" w:eastAsia="Calibri" w:hAnsi="Calibri" w:cs="Consolas"/>
      <w:sz w:val="22"/>
      <w:szCs w:val="21"/>
      <w:lang w:val="pt-BR"/>
    </w:rPr>
  </w:style>
  <w:style w:type="paragraph" w:customStyle="1" w:styleId="Default">
    <w:name w:val="Default"/>
    <w:rsid w:val="00C478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CF"/>
    <w:pPr>
      <w:jc w:val="both"/>
    </w:pPr>
  </w:style>
  <w:style w:type="paragraph" w:styleId="Ttulo1">
    <w:name w:val="heading 1"/>
    <w:basedOn w:val="Normal"/>
    <w:next w:val="Normal"/>
    <w:qFormat/>
    <w:rsid w:val="003651CF"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Ttulo2">
    <w:name w:val="heading 2"/>
    <w:basedOn w:val="Normal"/>
    <w:next w:val="Normal"/>
    <w:qFormat/>
    <w:rsid w:val="003651CF"/>
    <w:pPr>
      <w:keepNext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Ttulo2"/>
    <w:next w:val="Corpodetexto"/>
    <w:qFormat/>
    <w:rsid w:val="003651CF"/>
    <w:pPr>
      <w:keepNext w:val="0"/>
      <w:spacing w:before="120" w:after="120"/>
      <w:outlineLvl w:val="2"/>
    </w:pPr>
    <w:rPr>
      <w:rFonts w:ascii="Times New Roman" w:hAnsi="Times New Roman"/>
      <w:b w:val="0"/>
      <w:color w:val="auto"/>
    </w:rPr>
  </w:style>
  <w:style w:type="paragraph" w:styleId="Ttulo4">
    <w:name w:val="heading 4"/>
    <w:basedOn w:val="Normal"/>
    <w:next w:val="Normal"/>
    <w:qFormat/>
    <w:rsid w:val="003651CF"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651CF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3651CF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3651CF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651CF"/>
    <w:pPr>
      <w:keepNext/>
      <w:numPr>
        <w:numId w:val="1"/>
      </w:numPr>
      <w:outlineLvl w:val="7"/>
    </w:pPr>
    <w:rPr>
      <w:rFonts w:ascii="Arial" w:hAnsi="Arial"/>
      <w:color w:val="FF0000"/>
      <w:sz w:val="24"/>
      <w:u w:val="single"/>
    </w:rPr>
  </w:style>
  <w:style w:type="paragraph" w:styleId="Ttulo9">
    <w:name w:val="heading 9"/>
    <w:basedOn w:val="Normal"/>
    <w:next w:val="Normal"/>
    <w:qFormat/>
    <w:rsid w:val="003651CF"/>
    <w:pPr>
      <w:keepNext/>
      <w:outlineLvl w:val="8"/>
    </w:pPr>
    <w:rPr>
      <w:rFonts w:ascii="Arial" w:hAnsi="Arial"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651CF"/>
    <w:pPr>
      <w:spacing w:after="120"/>
    </w:pPr>
  </w:style>
  <w:style w:type="paragraph" w:styleId="Rodap">
    <w:name w:val="footer"/>
    <w:basedOn w:val="Normal"/>
    <w:rsid w:val="003651CF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3651CF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3651CF"/>
  </w:style>
  <w:style w:type="paragraph" w:styleId="Legenda">
    <w:name w:val="caption"/>
    <w:basedOn w:val="Normal"/>
    <w:next w:val="Normal"/>
    <w:qFormat/>
    <w:rsid w:val="003651CF"/>
    <w:pPr>
      <w:framePr w:w="5137" w:h="1603" w:hSpace="180" w:wrap="auto" w:vAnchor="page" w:hAnchor="page" w:x="3043" w:y="393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22"/>
    </w:rPr>
  </w:style>
  <w:style w:type="paragraph" w:styleId="Recuodecorpodetexto">
    <w:name w:val="Body Text Indent"/>
    <w:basedOn w:val="Normal"/>
    <w:rsid w:val="003651CF"/>
    <w:pPr>
      <w:ind w:left="-113" w:firstLine="113"/>
    </w:pPr>
    <w:rPr>
      <w:color w:val="000000"/>
      <w:sz w:val="16"/>
    </w:rPr>
  </w:style>
  <w:style w:type="paragraph" w:styleId="Textoembloco">
    <w:name w:val="Block Text"/>
    <w:basedOn w:val="Normal"/>
    <w:rsid w:val="003651CF"/>
    <w:pPr>
      <w:ind w:left="1276" w:right="425" w:hanging="1276"/>
    </w:pPr>
    <w:rPr>
      <w:rFonts w:ascii="Arial" w:hAnsi="Arial"/>
      <w:b/>
    </w:rPr>
  </w:style>
  <w:style w:type="paragraph" w:styleId="Corpodetexto2">
    <w:name w:val="Body Text 2"/>
    <w:basedOn w:val="Normal"/>
    <w:link w:val="Corpodetexto2Char"/>
    <w:rsid w:val="003651CF"/>
    <w:rPr>
      <w:rFonts w:ascii="Arial" w:hAnsi="Arial"/>
      <w:sz w:val="24"/>
    </w:rPr>
  </w:style>
  <w:style w:type="paragraph" w:styleId="Corpodetexto3">
    <w:name w:val="Body Text 3"/>
    <w:basedOn w:val="Normal"/>
    <w:rsid w:val="003651CF"/>
    <w:rPr>
      <w:rFonts w:ascii="Arial" w:hAnsi="Arial"/>
      <w:sz w:val="22"/>
    </w:rPr>
  </w:style>
  <w:style w:type="paragraph" w:styleId="Recuodecorpodetexto2">
    <w:name w:val="Body Text Indent 2"/>
    <w:basedOn w:val="Normal"/>
    <w:rsid w:val="003651CF"/>
    <w:pPr>
      <w:ind w:left="284" w:hanging="284"/>
    </w:pPr>
    <w:rPr>
      <w:rFonts w:ascii="Arial" w:hAnsi="Arial"/>
      <w:b/>
      <w:color w:val="FF0000"/>
      <w:u w:val="single"/>
    </w:rPr>
  </w:style>
  <w:style w:type="paragraph" w:styleId="Ttulo">
    <w:name w:val="Title"/>
    <w:basedOn w:val="Normal"/>
    <w:qFormat/>
    <w:rsid w:val="003651CF"/>
    <w:pPr>
      <w:jc w:val="center"/>
    </w:pPr>
    <w:rPr>
      <w:rFonts w:ascii="Arial" w:hAnsi="Arial"/>
      <w:b/>
      <w:color w:val="000080"/>
    </w:rPr>
  </w:style>
  <w:style w:type="paragraph" w:customStyle="1" w:styleId="Style1">
    <w:name w:val="Style 1"/>
    <w:basedOn w:val="Normal"/>
    <w:rsid w:val="003651CF"/>
    <w:pPr>
      <w:spacing w:line="360" w:lineRule="auto"/>
      <w:ind w:left="288" w:hanging="288"/>
    </w:pPr>
    <w:rPr>
      <w:color w:val="000000"/>
    </w:rPr>
  </w:style>
  <w:style w:type="character" w:styleId="Hyperlink">
    <w:name w:val="Hyperlink"/>
    <w:basedOn w:val="Fontepargpadro"/>
    <w:rsid w:val="003651CF"/>
    <w:rPr>
      <w:rFonts w:ascii="Times New Roman" w:hAnsi="Times New Roman" w:hint="default"/>
      <w:strike w:val="0"/>
      <w:noProof/>
      <w:color w:val="000000"/>
      <w:spacing w:val="0"/>
      <w:sz w:val="20"/>
      <w:u w:val="single"/>
    </w:rPr>
  </w:style>
  <w:style w:type="paragraph" w:styleId="Recuodecorpodetexto3">
    <w:name w:val="Body Text Indent 3"/>
    <w:basedOn w:val="Normal"/>
    <w:rsid w:val="003651CF"/>
    <w:pPr>
      <w:ind w:left="993" w:hanging="273"/>
    </w:pPr>
    <w:rPr>
      <w:rFonts w:ascii="Arial" w:hAnsi="Arial"/>
      <w:b/>
      <w:noProof/>
      <w:color w:val="000000"/>
      <w:sz w:val="24"/>
    </w:rPr>
  </w:style>
  <w:style w:type="paragraph" w:styleId="Textodenotaderodap">
    <w:name w:val="footnote text"/>
    <w:basedOn w:val="Normal"/>
    <w:semiHidden/>
    <w:rsid w:val="003651CF"/>
  </w:style>
  <w:style w:type="character" w:styleId="Refdenotaderodap">
    <w:name w:val="footnote reference"/>
    <w:basedOn w:val="Fontepargpadro"/>
    <w:semiHidden/>
    <w:rsid w:val="003651CF"/>
    <w:rPr>
      <w:vertAlign w:val="superscript"/>
    </w:rPr>
  </w:style>
  <w:style w:type="paragraph" w:customStyle="1" w:styleId="Notacommarcador">
    <w:name w:val="Nota com marcador"/>
    <w:basedOn w:val="Nota"/>
    <w:rsid w:val="003651CF"/>
    <w:pPr>
      <w:numPr>
        <w:numId w:val="3"/>
      </w:numPr>
      <w:tabs>
        <w:tab w:val="clear" w:pos="360"/>
        <w:tab w:val="left" w:pos="227"/>
      </w:tabs>
    </w:pPr>
  </w:style>
  <w:style w:type="paragraph" w:customStyle="1" w:styleId="Nota">
    <w:name w:val="Nota"/>
    <w:basedOn w:val="Corpodetexto"/>
    <w:rsid w:val="003651CF"/>
    <w:pPr>
      <w:keepLines/>
    </w:pPr>
    <w:rPr>
      <w:rFonts w:ascii="Arial" w:hAnsi="Arial"/>
      <w:sz w:val="16"/>
    </w:rPr>
  </w:style>
  <w:style w:type="paragraph" w:customStyle="1" w:styleId="Notanumerada">
    <w:name w:val="Nota numerada"/>
    <w:basedOn w:val="Nota"/>
    <w:rsid w:val="003651CF"/>
    <w:pPr>
      <w:numPr>
        <w:numId w:val="4"/>
      </w:numPr>
      <w:tabs>
        <w:tab w:val="left" w:pos="227"/>
      </w:tabs>
    </w:pPr>
  </w:style>
  <w:style w:type="paragraph" w:customStyle="1" w:styleId="Destaque">
    <w:name w:val="Destaque"/>
    <w:basedOn w:val="Corpodetexto"/>
    <w:rsid w:val="003651CF"/>
    <w:pPr>
      <w:keepLines/>
      <w:ind w:left="567" w:right="567"/>
    </w:pPr>
    <w:rPr>
      <w:rFonts w:ascii="Arial" w:hAnsi="Arial"/>
    </w:rPr>
  </w:style>
  <w:style w:type="paragraph" w:styleId="Textodebalo">
    <w:name w:val="Balloon Text"/>
    <w:basedOn w:val="Normal"/>
    <w:semiHidden/>
    <w:rsid w:val="003651CF"/>
    <w:rPr>
      <w:rFonts w:ascii="Tahoma" w:hAnsi="Tahoma" w:cs="Tahoma"/>
      <w:sz w:val="16"/>
      <w:szCs w:val="16"/>
    </w:rPr>
  </w:style>
  <w:style w:type="paragraph" w:customStyle="1" w:styleId="CTcommarcador">
    <w:name w:val="CT com marcador"/>
    <w:basedOn w:val="Corpodetexto"/>
    <w:rsid w:val="003651CF"/>
    <w:pPr>
      <w:keepLines/>
      <w:tabs>
        <w:tab w:val="left" w:pos="227"/>
        <w:tab w:val="num" w:pos="720"/>
      </w:tabs>
      <w:ind w:left="720" w:hanging="720"/>
    </w:pPr>
    <w:rPr>
      <w:rFonts w:ascii="Arial" w:hAnsi="Arial"/>
    </w:rPr>
  </w:style>
  <w:style w:type="paragraph" w:customStyle="1" w:styleId="NormalItem">
    <w:name w:val="Normal.Item"/>
    <w:rsid w:val="003651CF"/>
    <w:pPr>
      <w:numPr>
        <w:ilvl w:val="1"/>
        <w:numId w:val="8"/>
      </w:numPr>
      <w:spacing w:before="120" w:after="120"/>
      <w:jc w:val="both"/>
    </w:pPr>
    <w:rPr>
      <w:rFonts w:ascii="Arial" w:hAnsi="Arial"/>
      <w:sz w:val="24"/>
      <w:lang w:eastAsia="en-US"/>
    </w:rPr>
  </w:style>
  <w:style w:type="paragraph" w:customStyle="1" w:styleId="Inciso">
    <w:name w:val="Inciso"/>
    <w:basedOn w:val="Ttulo1"/>
    <w:rsid w:val="003651CF"/>
    <w:pPr>
      <w:keepNext w:val="0"/>
      <w:numPr>
        <w:numId w:val="7"/>
      </w:numPr>
      <w:spacing w:after="120"/>
      <w:ind w:right="425"/>
      <w:jc w:val="both"/>
      <w:outlineLvl w:val="9"/>
    </w:pPr>
    <w:rPr>
      <w:b w:val="0"/>
      <w:color w:val="auto"/>
    </w:rPr>
  </w:style>
  <w:style w:type="paragraph" w:customStyle="1" w:styleId="Parte">
    <w:name w:val="Parte"/>
    <w:basedOn w:val="Ttulo1"/>
    <w:rsid w:val="003651CF"/>
    <w:pPr>
      <w:keepNext w:val="0"/>
      <w:numPr>
        <w:numId w:val="8"/>
      </w:numPr>
      <w:spacing w:before="360" w:after="120"/>
      <w:jc w:val="both"/>
      <w:outlineLvl w:val="9"/>
    </w:pPr>
    <w:rPr>
      <w:caps/>
      <w:color w:val="auto"/>
    </w:rPr>
  </w:style>
  <w:style w:type="paragraph" w:customStyle="1" w:styleId="CTnumerado">
    <w:name w:val="CT numerado"/>
    <w:basedOn w:val="Corpodetexto"/>
    <w:rsid w:val="003651CF"/>
    <w:pPr>
      <w:widowControl w:val="0"/>
      <w:tabs>
        <w:tab w:val="left" w:pos="227"/>
        <w:tab w:val="num" w:pos="720"/>
      </w:tabs>
      <w:ind w:left="720" w:hanging="360"/>
    </w:pPr>
    <w:rPr>
      <w:rFonts w:ascii="Arial" w:hAnsi="Arial"/>
    </w:rPr>
  </w:style>
  <w:style w:type="paragraph" w:styleId="Textodenotadefim">
    <w:name w:val="endnote text"/>
    <w:basedOn w:val="Normal"/>
    <w:semiHidden/>
    <w:rsid w:val="003651CF"/>
  </w:style>
  <w:style w:type="character" w:styleId="Refdenotadefim">
    <w:name w:val="endnote reference"/>
    <w:basedOn w:val="Fontepargpadro"/>
    <w:semiHidden/>
    <w:rsid w:val="003651CF"/>
    <w:rPr>
      <w:vertAlign w:val="superscript"/>
    </w:rPr>
  </w:style>
  <w:style w:type="paragraph" w:customStyle="1" w:styleId="Textodebalo1">
    <w:name w:val="Texto de balão1"/>
    <w:basedOn w:val="Normal"/>
    <w:semiHidden/>
    <w:rsid w:val="003651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51CF"/>
    <w:pPr>
      <w:spacing w:before="100" w:beforeAutospacing="1" w:after="100" w:afterAutospacing="1"/>
    </w:pPr>
    <w:rPr>
      <w:sz w:val="24"/>
      <w:szCs w:val="24"/>
    </w:rPr>
  </w:style>
  <w:style w:type="character" w:customStyle="1" w:styleId="Char1">
    <w:name w:val="Char1"/>
    <w:basedOn w:val="Fontepargpadro"/>
    <w:rsid w:val="003651CF"/>
  </w:style>
  <w:style w:type="character" w:customStyle="1" w:styleId="Char3">
    <w:name w:val="Char3"/>
    <w:basedOn w:val="Fontepargpadro"/>
    <w:rsid w:val="003651CF"/>
    <w:rPr>
      <w:rFonts w:ascii="Arial" w:hAnsi="Arial"/>
      <w:b/>
      <w:color w:val="000000"/>
    </w:rPr>
  </w:style>
  <w:style w:type="character" w:customStyle="1" w:styleId="Char2">
    <w:name w:val="Char2"/>
    <w:basedOn w:val="Fontepargpadro"/>
    <w:rsid w:val="003651CF"/>
    <w:rPr>
      <w:rFonts w:ascii="Arial" w:hAnsi="Arial"/>
      <w:b/>
      <w:color w:val="000000"/>
    </w:rPr>
  </w:style>
  <w:style w:type="character" w:customStyle="1" w:styleId="Char">
    <w:name w:val="Char"/>
    <w:basedOn w:val="Fontepargpadro"/>
    <w:rsid w:val="003651CF"/>
    <w:rPr>
      <w:color w:val="000000"/>
      <w:sz w:val="16"/>
    </w:rPr>
  </w:style>
  <w:style w:type="character" w:customStyle="1" w:styleId="titulo2nivel1">
    <w:name w:val="titulo2nivel1"/>
    <w:basedOn w:val="Fontepargpadro"/>
    <w:rsid w:val="003651CF"/>
    <w:rPr>
      <w:rFonts w:ascii="Arial" w:hAnsi="Arial" w:cs="Arial" w:hint="default"/>
      <w:b/>
      <w:bCs/>
      <w:color w:val="3583D0"/>
      <w:spacing w:val="15"/>
      <w:sz w:val="17"/>
      <w:szCs w:val="17"/>
    </w:rPr>
  </w:style>
  <w:style w:type="paragraph" w:customStyle="1" w:styleId="Corpodetexto31">
    <w:name w:val="Corpo de texto 31"/>
    <w:basedOn w:val="Normal"/>
    <w:rsid w:val="003651CF"/>
    <w:pPr>
      <w:tabs>
        <w:tab w:val="left" w:pos="828"/>
        <w:tab w:val="left" w:pos="8523"/>
      </w:tabs>
      <w:suppressAutoHyphens/>
    </w:pPr>
    <w:rPr>
      <w:sz w:val="24"/>
      <w:lang w:eastAsia="ar-SA"/>
    </w:rPr>
  </w:style>
  <w:style w:type="character" w:customStyle="1" w:styleId="style10">
    <w:name w:val="style1"/>
    <w:basedOn w:val="Fontepargpadro"/>
    <w:rsid w:val="003651CF"/>
    <w:rPr>
      <w:rFonts w:ascii="Lucida Console" w:hAnsi="Lucida Console" w:hint="default"/>
      <w:b/>
      <w:bCs/>
    </w:rPr>
  </w:style>
  <w:style w:type="paragraph" w:customStyle="1" w:styleId="TEXTO">
    <w:name w:val="TEXTO"/>
    <w:basedOn w:val="Normal"/>
    <w:qFormat/>
    <w:rsid w:val="00EB1590"/>
    <w:pPr>
      <w:spacing w:after="240"/>
    </w:pPr>
    <w:rPr>
      <w:rFonts w:ascii="Arial" w:hAnsi="Arial"/>
      <w:sz w:val="22"/>
      <w:szCs w:val="24"/>
      <w:lang w:eastAsia="en-US"/>
    </w:rPr>
  </w:style>
  <w:style w:type="paragraph" w:customStyle="1" w:styleId="NOTA0">
    <w:name w:val="NOTA"/>
    <w:basedOn w:val="Normal"/>
    <w:link w:val="NOTAChar"/>
    <w:qFormat/>
    <w:rsid w:val="005D47FE"/>
    <w:pPr>
      <w:tabs>
        <w:tab w:val="left" w:pos="958"/>
      </w:tabs>
      <w:spacing w:after="240" w:line="210" w:lineRule="atLeast"/>
    </w:pPr>
    <w:rPr>
      <w:rFonts w:ascii="Arial" w:hAnsi="Arial"/>
      <w:kern w:val="28"/>
    </w:rPr>
  </w:style>
  <w:style w:type="character" w:customStyle="1" w:styleId="NOTAChar">
    <w:name w:val="NOTA Char"/>
    <w:basedOn w:val="Fontepargpadro"/>
    <w:link w:val="NOTA0"/>
    <w:rsid w:val="005D47FE"/>
    <w:rPr>
      <w:rFonts w:ascii="Arial" w:hAnsi="Arial"/>
      <w:kern w:val="28"/>
      <w:lang w:val="pt-BR" w:eastAsia="pt-BR"/>
    </w:rPr>
  </w:style>
  <w:style w:type="paragraph" w:customStyle="1" w:styleId="Pargrafo11pt">
    <w:name w:val="Parágrafo 11 pt"/>
    <w:link w:val="Pargrafo11ptChar"/>
    <w:rsid w:val="002A095D"/>
    <w:pPr>
      <w:tabs>
        <w:tab w:val="left" w:pos="10773"/>
      </w:tabs>
      <w:spacing w:after="240" w:line="230" w:lineRule="atLeast"/>
      <w:jc w:val="both"/>
    </w:pPr>
    <w:rPr>
      <w:rFonts w:ascii="Arial" w:hAnsi="Arial"/>
      <w:noProof/>
      <w:sz w:val="22"/>
      <w:szCs w:val="24"/>
    </w:rPr>
  </w:style>
  <w:style w:type="character" w:customStyle="1" w:styleId="Pargrafo11ptChar">
    <w:name w:val="Parágrafo 11 pt Char"/>
    <w:basedOn w:val="Fontepargpadro"/>
    <w:link w:val="Pargrafo11pt"/>
    <w:rsid w:val="002A095D"/>
    <w:rPr>
      <w:rFonts w:ascii="Arial" w:hAnsi="Arial"/>
      <w:noProof/>
      <w:sz w:val="22"/>
      <w:szCs w:val="24"/>
      <w:lang w:val="pt-BR" w:eastAsia="pt-BR" w:bidi="ar-SA"/>
    </w:rPr>
  </w:style>
  <w:style w:type="paragraph" w:customStyle="1" w:styleId="definio11">
    <w:name w:val="definição 1.1"/>
    <w:basedOn w:val="Normal"/>
    <w:next w:val="Pargrafo11pt"/>
    <w:rsid w:val="002A095D"/>
    <w:pPr>
      <w:keepNext/>
      <w:tabs>
        <w:tab w:val="num" w:pos="561"/>
      </w:tabs>
      <w:suppressAutoHyphens/>
      <w:spacing w:line="0" w:lineRule="atLeast"/>
      <w:outlineLvl w:val="1"/>
    </w:pPr>
    <w:rPr>
      <w:rFonts w:ascii="Arial" w:hAnsi="Arial"/>
      <w:b/>
      <w:bCs/>
      <w:sz w:val="22"/>
      <w:szCs w:val="26"/>
      <w:lang w:eastAsia="ja-JP"/>
    </w:rPr>
  </w:style>
  <w:style w:type="paragraph" w:customStyle="1" w:styleId="termosedefinicoes">
    <w:name w:val="termos e definicoes"/>
    <w:basedOn w:val="Ttulo2"/>
    <w:link w:val="termosedefinicoesChar"/>
    <w:qFormat/>
    <w:rsid w:val="002A095D"/>
    <w:pPr>
      <w:keepLines/>
      <w:numPr>
        <w:ilvl w:val="1"/>
        <w:numId w:val="31"/>
      </w:numPr>
      <w:spacing w:before="270"/>
    </w:pPr>
    <w:rPr>
      <w:rFonts w:eastAsia="MS Gothic"/>
      <w:bCs/>
      <w:color w:val="auto"/>
      <w:sz w:val="22"/>
      <w:szCs w:val="26"/>
    </w:rPr>
  </w:style>
  <w:style w:type="character" w:customStyle="1" w:styleId="termosedefinicoesChar">
    <w:name w:val="termos e definicoes Char"/>
    <w:basedOn w:val="Fontepargpadro"/>
    <w:link w:val="termosedefinicoes"/>
    <w:rsid w:val="002A095D"/>
    <w:rPr>
      <w:rFonts w:ascii="Arial" w:eastAsia="MS Gothic" w:hAnsi="Arial" w:cs="Times New Roman"/>
      <w:b/>
      <w:bCs/>
      <w:sz w:val="22"/>
      <w:szCs w:val="26"/>
      <w:lang w:val="pt-BR"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54C00"/>
    <w:pPr>
      <w:ind w:left="720"/>
      <w:contextualSpacing/>
    </w:pPr>
  </w:style>
  <w:style w:type="paragraph" w:customStyle="1" w:styleId="LISTA">
    <w:name w:val="LISTA"/>
    <w:basedOn w:val="PargrafodaLista"/>
    <w:link w:val="LISTAChar"/>
    <w:qFormat/>
    <w:rsid w:val="00054C00"/>
    <w:pPr>
      <w:numPr>
        <w:numId w:val="33"/>
      </w:numPr>
      <w:spacing w:line="360" w:lineRule="auto"/>
    </w:pPr>
    <w:rPr>
      <w:sz w:val="24"/>
      <w:szCs w:val="24"/>
    </w:rPr>
  </w:style>
  <w:style w:type="character" w:customStyle="1" w:styleId="LISTAChar">
    <w:name w:val="LISTA Char"/>
    <w:basedOn w:val="Fontepargpadro"/>
    <w:link w:val="LISTA"/>
    <w:rsid w:val="00054C00"/>
    <w:rPr>
      <w:sz w:val="24"/>
      <w:szCs w:val="24"/>
      <w:lang w:val="pt-BR" w:eastAsia="pt-BR"/>
    </w:rPr>
  </w:style>
  <w:style w:type="character" w:customStyle="1" w:styleId="longtext">
    <w:name w:val="long_text"/>
    <w:basedOn w:val="Fontepargpadro"/>
    <w:rsid w:val="00E0052A"/>
  </w:style>
  <w:style w:type="paragraph" w:customStyle="1" w:styleId="legequa">
    <w:name w:val="leg equa"/>
    <w:basedOn w:val="Legenda"/>
    <w:link w:val="legequaChar"/>
    <w:qFormat/>
    <w:rsid w:val="00E0052A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505"/>
      </w:tabs>
      <w:spacing w:before="240" w:after="240"/>
    </w:pPr>
    <w:rPr>
      <w:rFonts w:ascii="Times New Roman" w:eastAsia="MS Mincho" w:hAnsi="Times New Roman" w:cs="Arial"/>
      <w:b w:val="0"/>
      <w:bCs/>
      <w:iCs/>
      <w:sz w:val="24"/>
      <w:szCs w:val="24"/>
      <w:lang w:val="pt-PT"/>
    </w:rPr>
  </w:style>
  <w:style w:type="character" w:customStyle="1" w:styleId="legequaChar">
    <w:name w:val="leg equa Char"/>
    <w:basedOn w:val="Fontepargpadro"/>
    <w:link w:val="legequa"/>
    <w:rsid w:val="00E0052A"/>
    <w:rPr>
      <w:rFonts w:eastAsia="MS Mincho" w:cs="Arial"/>
      <w:bCs/>
      <w:iCs/>
      <w:sz w:val="24"/>
      <w:szCs w:val="24"/>
      <w:lang w:val="pt-PT" w:eastAsia="pt-BR"/>
    </w:rPr>
  </w:style>
  <w:style w:type="paragraph" w:customStyle="1" w:styleId="texto0">
    <w:name w:val="texto"/>
    <w:basedOn w:val="Pargrafo11pt"/>
    <w:link w:val="textoChar"/>
    <w:qFormat/>
    <w:rsid w:val="00E0052A"/>
  </w:style>
  <w:style w:type="character" w:customStyle="1" w:styleId="textoChar">
    <w:name w:val="texto Char"/>
    <w:basedOn w:val="Pargrafo11ptChar"/>
    <w:link w:val="texto0"/>
    <w:rsid w:val="00E0052A"/>
    <w:rPr>
      <w:rFonts w:ascii="Arial" w:hAnsi="Arial"/>
      <w:noProof/>
      <w:sz w:val="22"/>
      <w:szCs w:val="24"/>
      <w:lang w:val="pt-BR" w:eastAsia="pt-BR" w:bidi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A947AD"/>
    <w:rPr>
      <w:lang w:val="pt-BR" w:eastAsia="pt-BR"/>
    </w:rPr>
  </w:style>
  <w:style w:type="table" w:styleId="Tabelacomgrade">
    <w:name w:val="Table Grid"/>
    <w:basedOn w:val="Tabelanormal"/>
    <w:uiPriority w:val="59"/>
    <w:rsid w:val="0031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57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3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3"/>
    <w:rPr>
      <w:b/>
      <w:bCs/>
      <w:lang w:val="pt-BR" w:eastAsia="pt-BR"/>
    </w:rPr>
  </w:style>
  <w:style w:type="character" w:customStyle="1" w:styleId="Corpodetexto2Char">
    <w:name w:val="Corpo de texto 2 Char"/>
    <w:link w:val="Corpodetexto2"/>
    <w:rsid w:val="006F77FF"/>
    <w:rPr>
      <w:rFonts w:ascii="Arial" w:hAnsi="Arial"/>
      <w:sz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74630"/>
    <w:pPr>
      <w:jc w:val="left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74630"/>
    <w:rPr>
      <w:rFonts w:ascii="Calibri" w:eastAsia="Calibri" w:hAnsi="Calibri" w:cs="Consolas"/>
      <w:sz w:val="22"/>
      <w:szCs w:val="21"/>
      <w:lang w:val="pt-BR"/>
    </w:rPr>
  </w:style>
  <w:style w:type="paragraph" w:customStyle="1" w:styleId="Default">
    <w:name w:val="Default"/>
    <w:rsid w:val="00C4788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Bibliotecas\Solar\Normas\20140414_RAC%202010_modificada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D728-A28C-4F13-B0E7-80E84E73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20140414_RAC 2010_modificada2014</Template>
  <TotalTime>36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aquecedor solar</vt:lpstr>
    </vt:vector>
  </TitlesOfParts>
  <Company>INMETRO</Company>
  <LinksUpToDate>false</LinksUpToDate>
  <CharactersWithSpaces>993</CharactersWithSpaces>
  <SharedDoc>false</SharedDoc>
  <HLinks>
    <vt:vector size="102" baseType="variant">
      <vt:variant>
        <vt:i4>4521986</vt:i4>
      </vt:variant>
      <vt:variant>
        <vt:i4>107</vt:i4>
      </vt:variant>
      <vt:variant>
        <vt:i4>0</vt:i4>
      </vt:variant>
      <vt:variant>
        <vt:i4>5</vt:i4>
      </vt:variant>
      <vt:variant>
        <vt:lpwstr>http://www.inmetro.gov.br/legislacao/rtac/pdf/RTAC001384.pdf</vt:lpwstr>
      </vt:variant>
      <vt:variant>
        <vt:lpwstr/>
      </vt:variant>
      <vt:variant>
        <vt:i4>131179</vt:i4>
      </vt:variant>
      <vt:variant>
        <vt:i4>104</vt:i4>
      </vt:variant>
      <vt:variant>
        <vt:i4>0</vt:i4>
      </vt:variant>
      <vt:variant>
        <vt:i4>5</vt:i4>
      </vt:variant>
      <vt:variant>
        <vt:lpwstr>mailto:argoncalves@inmetro.gov.br</vt:lpwstr>
      </vt:variant>
      <vt:variant>
        <vt:lpwstr/>
      </vt:variant>
      <vt:variant>
        <vt:i4>7995414</vt:i4>
      </vt:variant>
      <vt:variant>
        <vt:i4>101</vt:i4>
      </vt:variant>
      <vt:variant>
        <vt:i4>0</vt:i4>
      </vt:variant>
      <vt:variant>
        <vt:i4>5</vt:i4>
      </vt:variant>
      <vt:variant>
        <vt:lpwstr>mailto:pbe@montreal.com.br</vt:lpwstr>
      </vt:variant>
      <vt:variant>
        <vt:lpwstr/>
      </vt:variant>
      <vt:variant>
        <vt:i4>131179</vt:i4>
      </vt:variant>
      <vt:variant>
        <vt:i4>98</vt:i4>
      </vt:variant>
      <vt:variant>
        <vt:i4>0</vt:i4>
      </vt:variant>
      <vt:variant>
        <vt:i4>5</vt:i4>
      </vt:variant>
      <vt:variant>
        <vt:lpwstr>mailto:argoncalves@inmetro.gov.br</vt:lpwstr>
      </vt:variant>
      <vt:variant>
        <vt:lpwstr/>
      </vt:variant>
      <vt:variant>
        <vt:i4>7995414</vt:i4>
      </vt:variant>
      <vt:variant>
        <vt:i4>95</vt:i4>
      </vt:variant>
      <vt:variant>
        <vt:i4>0</vt:i4>
      </vt:variant>
      <vt:variant>
        <vt:i4>5</vt:i4>
      </vt:variant>
      <vt:variant>
        <vt:lpwstr>mailto:pbe@montreal.com.br</vt:lpwstr>
      </vt:variant>
      <vt:variant>
        <vt:lpwstr/>
      </vt:variant>
      <vt:variant>
        <vt:i4>131179</vt:i4>
      </vt:variant>
      <vt:variant>
        <vt:i4>92</vt:i4>
      </vt:variant>
      <vt:variant>
        <vt:i4>0</vt:i4>
      </vt:variant>
      <vt:variant>
        <vt:i4>5</vt:i4>
      </vt:variant>
      <vt:variant>
        <vt:lpwstr>mailto:argoncalves@inmetro.gov.br</vt:lpwstr>
      </vt:variant>
      <vt:variant>
        <vt:lpwstr/>
      </vt:variant>
      <vt:variant>
        <vt:i4>196711</vt:i4>
      </vt:variant>
      <vt:variant>
        <vt:i4>89</vt:i4>
      </vt:variant>
      <vt:variant>
        <vt:i4>0</vt:i4>
      </vt:variant>
      <vt:variant>
        <vt:i4>5</vt:i4>
      </vt:variant>
      <vt:variant>
        <vt:lpwstr>mailto:novgorodcev@inmetro.gov.br</vt:lpwstr>
      </vt:variant>
      <vt:variant>
        <vt:lpwstr/>
      </vt:variant>
      <vt:variant>
        <vt:i4>131179</vt:i4>
      </vt:variant>
      <vt:variant>
        <vt:i4>86</vt:i4>
      </vt:variant>
      <vt:variant>
        <vt:i4>0</vt:i4>
      </vt:variant>
      <vt:variant>
        <vt:i4>5</vt:i4>
      </vt:variant>
      <vt:variant>
        <vt:lpwstr>mailto:argoncalves@inmetro.gov.br</vt:lpwstr>
      </vt:variant>
      <vt:variant>
        <vt:lpwstr/>
      </vt:variant>
      <vt:variant>
        <vt:i4>196711</vt:i4>
      </vt:variant>
      <vt:variant>
        <vt:i4>83</vt:i4>
      </vt:variant>
      <vt:variant>
        <vt:i4>0</vt:i4>
      </vt:variant>
      <vt:variant>
        <vt:i4>5</vt:i4>
      </vt:variant>
      <vt:variant>
        <vt:lpwstr>mailto:novgorodcev@inmetro.gov.br</vt:lpwstr>
      </vt:variant>
      <vt:variant>
        <vt:lpwstr/>
      </vt:variant>
      <vt:variant>
        <vt:i4>131179</vt:i4>
      </vt:variant>
      <vt:variant>
        <vt:i4>80</vt:i4>
      </vt:variant>
      <vt:variant>
        <vt:i4>0</vt:i4>
      </vt:variant>
      <vt:variant>
        <vt:i4>5</vt:i4>
      </vt:variant>
      <vt:variant>
        <vt:lpwstr>mailto:argoncalves@inmetro.gov.br</vt:lpwstr>
      </vt:variant>
      <vt:variant>
        <vt:lpwstr/>
      </vt:variant>
      <vt:variant>
        <vt:i4>196711</vt:i4>
      </vt:variant>
      <vt:variant>
        <vt:i4>77</vt:i4>
      </vt:variant>
      <vt:variant>
        <vt:i4>0</vt:i4>
      </vt:variant>
      <vt:variant>
        <vt:i4>5</vt:i4>
      </vt:variant>
      <vt:variant>
        <vt:lpwstr>mailto:novgorodcev@inmetro.gov.br</vt:lpwstr>
      </vt:variant>
      <vt:variant>
        <vt:lpwstr/>
      </vt:variant>
      <vt:variant>
        <vt:i4>131179</vt:i4>
      </vt:variant>
      <vt:variant>
        <vt:i4>65</vt:i4>
      </vt:variant>
      <vt:variant>
        <vt:i4>0</vt:i4>
      </vt:variant>
      <vt:variant>
        <vt:i4>5</vt:i4>
      </vt:variant>
      <vt:variant>
        <vt:lpwstr>mailto:argoncalves@inmetro.gov.br</vt:lpwstr>
      </vt:variant>
      <vt:variant>
        <vt:lpwstr/>
      </vt:variant>
      <vt:variant>
        <vt:i4>196711</vt:i4>
      </vt:variant>
      <vt:variant>
        <vt:i4>62</vt:i4>
      </vt:variant>
      <vt:variant>
        <vt:i4>0</vt:i4>
      </vt:variant>
      <vt:variant>
        <vt:i4>5</vt:i4>
      </vt:variant>
      <vt:variant>
        <vt:lpwstr>mailto:novgorodcev@inmetro.gov.br</vt:lpwstr>
      </vt:variant>
      <vt:variant>
        <vt:lpwstr/>
      </vt:variant>
      <vt:variant>
        <vt:i4>131179</vt:i4>
      </vt:variant>
      <vt:variant>
        <vt:i4>59</vt:i4>
      </vt:variant>
      <vt:variant>
        <vt:i4>0</vt:i4>
      </vt:variant>
      <vt:variant>
        <vt:i4>5</vt:i4>
      </vt:variant>
      <vt:variant>
        <vt:lpwstr>mailto:argoncalves@inmetro.gov.br</vt:lpwstr>
      </vt:variant>
      <vt:variant>
        <vt:lpwstr/>
      </vt:variant>
      <vt:variant>
        <vt:i4>196711</vt:i4>
      </vt:variant>
      <vt:variant>
        <vt:i4>56</vt:i4>
      </vt:variant>
      <vt:variant>
        <vt:i4>0</vt:i4>
      </vt:variant>
      <vt:variant>
        <vt:i4>5</vt:i4>
      </vt:variant>
      <vt:variant>
        <vt:lpwstr>mailto:novgorodcev@inmetro.gov.br</vt:lpwstr>
      </vt:variant>
      <vt:variant>
        <vt:lpwstr/>
      </vt:variant>
      <vt:variant>
        <vt:i4>4521986</vt:i4>
      </vt:variant>
      <vt:variant>
        <vt:i4>53</vt:i4>
      </vt:variant>
      <vt:variant>
        <vt:i4>0</vt:i4>
      </vt:variant>
      <vt:variant>
        <vt:i4>5</vt:i4>
      </vt:variant>
      <vt:variant>
        <vt:lpwstr>http://www.inmetro.gov.br/legislacao/rtac/pdf/RTAC001384.pdf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http://www.eletrobras/procel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aquecedor solar</dc:title>
  <dc:creator>rpereira</dc:creator>
  <cp:keywords>hfi kg hfs iaext</cp:keywords>
  <cp:lastModifiedBy>Tadeu Osano de Oliveira</cp:lastModifiedBy>
  <cp:revision>5</cp:revision>
  <cp:lastPrinted>2009-12-21T13:21:00Z</cp:lastPrinted>
  <dcterms:created xsi:type="dcterms:W3CDTF">2014-08-04T18:39:00Z</dcterms:created>
  <dcterms:modified xsi:type="dcterms:W3CDTF">2014-08-04T19:14:00Z</dcterms:modified>
</cp:coreProperties>
</file>